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9E" w:rsidRPr="006635E1" w:rsidRDefault="005150D7" w:rsidP="00C95BFC">
      <w:pPr>
        <w:pStyle w:val="Student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fldChar w:fldCharType="begin"/>
      </w:r>
      <w:r w:rsidRPr="006635E1">
        <w:rPr>
          <w:rFonts w:ascii="Times New Roman" w:hAnsi="Times New Roman"/>
          <w:sz w:val="24"/>
        </w:rPr>
        <w:instrText xml:space="preserve">MACROBUTTON DoFieldClick </w:instrText>
      </w:r>
      <w:r w:rsidRPr="006635E1">
        <w:rPr>
          <w:rFonts w:ascii="Times New Roman" w:hAnsi="Times New Roman"/>
          <w:b/>
          <w:sz w:val="24"/>
        </w:rPr>
        <w:instrText>[Student’s Name]</w:instrText>
      </w:r>
      <w:r w:rsidRPr="006635E1">
        <w:rPr>
          <w:rFonts w:ascii="Times New Roman" w:hAnsi="Times New Roman"/>
          <w:sz w:val="24"/>
        </w:rPr>
        <w:fldChar w:fldCharType="end"/>
      </w:r>
    </w:p>
    <w:p w:rsidR="001426FA" w:rsidRPr="006635E1" w:rsidRDefault="00340650" w:rsidP="00C95BFC">
      <w:pPr>
        <w:pStyle w:val="Student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t>Mr. Lopez</w:t>
      </w:r>
      <w:r w:rsidR="0051549F" w:rsidRPr="006635E1">
        <w:rPr>
          <w:rFonts w:ascii="Times New Roman" w:hAnsi="Times New Roman"/>
          <w:sz w:val="24"/>
        </w:rPr>
        <w:t xml:space="preserve"> </w:t>
      </w:r>
      <w:r w:rsidRPr="006635E1">
        <w:rPr>
          <w:rFonts w:ascii="Times New Roman" w:hAnsi="Times New Roman"/>
          <w:sz w:val="24"/>
        </w:rPr>
        <w:t xml:space="preserve">/ </w:t>
      </w:r>
      <w:r w:rsidR="001426FA" w:rsidRPr="006635E1">
        <w:rPr>
          <w:rFonts w:ascii="Times New Roman" w:hAnsi="Times New Roman"/>
          <w:sz w:val="24"/>
        </w:rPr>
        <w:t>Ms. Oakley</w:t>
      </w:r>
    </w:p>
    <w:p w:rsidR="005E03D4" w:rsidRPr="006635E1" w:rsidRDefault="005E03D4" w:rsidP="00C95BFC">
      <w:pPr>
        <w:pStyle w:val="Student"/>
        <w:rPr>
          <w:rFonts w:ascii="Times New Roman" w:hAnsi="Times New Roman"/>
          <w:b/>
          <w:sz w:val="24"/>
        </w:rPr>
      </w:pPr>
      <w:r w:rsidRPr="006635E1">
        <w:rPr>
          <w:rFonts w:ascii="Times New Roman" w:hAnsi="Times New Roman"/>
          <w:sz w:val="24"/>
        </w:rPr>
        <w:t>English 5-6</w:t>
      </w:r>
    </w:p>
    <w:p w:rsidR="000B639E" w:rsidRPr="006635E1" w:rsidRDefault="00F72AD2" w:rsidP="00C95BFC">
      <w:pPr>
        <w:pStyle w:val="Student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fldChar w:fldCharType="begin"/>
      </w:r>
      <w:r w:rsidRPr="006635E1">
        <w:rPr>
          <w:rFonts w:ascii="Times New Roman" w:hAnsi="Times New Roman"/>
          <w:sz w:val="24"/>
        </w:rPr>
        <w:instrText xml:space="preserve"> DATE \@ "d MMMM yyyy" </w:instrText>
      </w:r>
      <w:r w:rsidRPr="006635E1">
        <w:rPr>
          <w:rFonts w:ascii="Times New Roman" w:hAnsi="Times New Roman"/>
          <w:sz w:val="24"/>
        </w:rPr>
        <w:fldChar w:fldCharType="separate"/>
      </w:r>
      <w:r w:rsidR="006635E1" w:rsidRPr="006635E1">
        <w:rPr>
          <w:rFonts w:ascii="Times New Roman" w:hAnsi="Times New Roman"/>
          <w:noProof/>
          <w:sz w:val="24"/>
        </w:rPr>
        <w:t>6 December 2018</w:t>
      </w:r>
      <w:r w:rsidRPr="006635E1">
        <w:rPr>
          <w:rFonts w:ascii="Times New Roman" w:hAnsi="Times New Roman"/>
          <w:sz w:val="24"/>
        </w:rPr>
        <w:fldChar w:fldCharType="end"/>
      </w:r>
    </w:p>
    <w:p w:rsidR="001426FA" w:rsidRPr="006635E1" w:rsidRDefault="001426FA" w:rsidP="00C95BFC">
      <w:pPr>
        <w:pStyle w:val="Student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t>Period ____</w:t>
      </w:r>
    </w:p>
    <w:p w:rsidR="00C23E0D" w:rsidRPr="006635E1" w:rsidRDefault="001426FA" w:rsidP="001426FA">
      <w:pPr>
        <w:pStyle w:val="ResearchPaperTitle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t>TITLE</w:t>
      </w:r>
      <w:bookmarkStart w:id="0" w:name="_GoBack"/>
      <w:bookmarkEnd w:id="0"/>
    </w:p>
    <w:p w:rsidR="00000000" w:rsidRPr="006635E1" w:rsidRDefault="00A93C47" w:rsidP="006635E1">
      <w:pPr>
        <w:pStyle w:val="ResearchPaperTitle"/>
        <w:ind w:left="360"/>
        <w:jc w:val="left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t xml:space="preserve">PROMPT: </w:t>
      </w:r>
      <w:r w:rsidR="006F0526" w:rsidRPr="006635E1">
        <w:rPr>
          <w:rFonts w:ascii="Times New Roman" w:hAnsi="Times New Roman"/>
          <w:b/>
          <w:bCs/>
          <w:sz w:val="24"/>
        </w:rPr>
        <w:t>ANALYSIS:  Answer the following question in 1 paragraph (</w:t>
      </w:r>
      <w:r w:rsidR="006F0526" w:rsidRPr="006635E1">
        <w:rPr>
          <w:rFonts w:ascii="Times New Roman" w:hAnsi="Times New Roman"/>
          <w:b/>
          <w:bCs/>
          <w:sz w:val="24"/>
          <w:u w:val="single"/>
        </w:rPr>
        <w:t>7 sentences minimum</w:t>
      </w:r>
      <w:r w:rsidR="006F0526" w:rsidRPr="006635E1">
        <w:rPr>
          <w:rFonts w:ascii="Times New Roman" w:hAnsi="Times New Roman"/>
          <w:b/>
          <w:bCs/>
          <w:sz w:val="24"/>
        </w:rPr>
        <w:t>) using textual evidence</w:t>
      </w:r>
    </w:p>
    <w:p w:rsidR="00000000" w:rsidRPr="006635E1" w:rsidRDefault="006F0526" w:rsidP="006635E1">
      <w:pPr>
        <w:pStyle w:val="ResearchPaperTitle"/>
        <w:ind w:left="360"/>
        <w:jc w:val="left"/>
        <w:rPr>
          <w:rFonts w:ascii="Times New Roman" w:hAnsi="Times New Roman"/>
          <w:sz w:val="24"/>
        </w:rPr>
      </w:pPr>
      <w:r w:rsidRPr="006635E1">
        <w:rPr>
          <w:rFonts w:ascii="Times New Roman" w:hAnsi="Times New Roman"/>
          <w:sz w:val="24"/>
        </w:rPr>
        <w:t>Discu</w:t>
      </w:r>
      <w:r w:rsidRPr="006635E1">
        <w:rPr>
          <w:rFonts w:ascii="Times New Roman" w:hAnsi="Times New Roman"/>
          <w:sz w:val="24"/>
        </w:rPr>
        <w:t>ss the quote on pg. 243, “</w:t>
      </w:r>
      <w:r w:rsidRPr="006635E1">
        <w:rPr>
          <w:rFonts w:ascii="Times New Roman" w:hAnsi="Times New Roman"/>
          <w:i/>
          <w:iCs/>
          <w:sz w:val="24"/>
        </w:rPr>
        <w:t>You learn there’s an awful lot you can do when having the hell scared out of you</w:t>
      </w:r>
      <w:r w:rsidRPr="006635E1">
        <w:rPr>
          <w:rFonts w:ascii="Times New Roman" w:hAnsi="Times New Roman"/>
          <w:sz w:val="24"/>
        </w:rPr>
        <w:t>.”  What does tha</w:t>
      </w:r>
      <w:r w:rsidRPr="006635E1">
        <w:rPr>
          <w:rFonts w:ascii="Times New Roman" w:hAnsi="Times New Roman"/>
          <w:sz w:val="24"/>
        </w:rPr>
        <w:t>t mean (in context of the story)?  Has there been a time where you can personally relate to that statement?</w:t>
      </w:r>
    </w:p>
    <w:p w:rsidR="00274A3D" w:rsidRDefault="00274A3D" w:rsidP="00A93C47">
      <w:pPr>
        <w:pStyle w:val="ResearchPaperTitle"/>
        <w:jc w:val="left"/>
        <w:rPr>
          <w:rFonts w:ascii="Times New Roman" w:hAnsi="Times New Roman"/>
          <w:sz w:val="24"/>
        </w:rPr>
      </w:pPr>
    </w:p>
    <w:p w:rsidR="00274A3D" w:rsidRPr="001426FA" w:rsidRDefault="00274A3D" w:rsidP="00A93C47">
      <w:pPr>
        <w:pStyle w:val="ResearchPaperTitle"/>
        <w:jc w:val="left"/>
        <w:rPr>
          <w:rFonts w:ascii="Times New Roman" w:hAnsi="Times New Roman"/>
          <w:sz w:val="24"/>
        </w:rPr>
      </w:pPr>
    </w:p>
    <w:sectPr w:rsidR="00274A3D" w:rsidRPr="001426FA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26" w:rsidRDefault="006F0526">
      <w:r>
        <w:separator/>
      </w:r>
    </w:p>
  </w:endnote>
  <w:endnote w:type="continuationSeparator" w:id="0">
    <w:p w:rsidR="006F0526" w:rsidRDefault="006F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26" w:rsidRDefault="006F0526">
      <w:r>
        <w:separator/>
      </w:r>
    </w:p>
  </w:footnote>
  <w:footnote w:type="continuationSeparator" w:id="0">
    <w:p w:rsidR="006F0526" w:rsidRDefault="006F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ED" w:rsidRPr="0051549F" w:rsidRDefault="00C41AED" w:rsidP="001426FA">
    <w:pPr>
      <w:pStyle w:val="Header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57068"/>
    <w:multiLevelType w:val="hybridMultilevel"/>
    <w:tmpl w:val="3BC6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4A60095"/>
    <w:multiLevelType w:val="hybridMultilevel"/>
    <w:tmpl w:val="E408AF7A"/>
    <w:lvl w:ilvl="0" w:tplc="8B68B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CD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21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4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81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2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C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5C52"/>
    <w:rsid w:val="000B639E"/>
    <w:rsid w:val="000C19FE"/>
    <w:rsid w:val="000C2B70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26FA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74A3D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0650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1549F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03D4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5E1"/>
    <w:rsid w:val="00663621"/>
    <w:rsid w:val="006B3FC0"/>
    <w:rsid w:val="006C04E5"/>
    <w:rsid w:val="006C52AF"/>
    <w:rsid w:val="006D3128"/>
    <w:rsid w:val="006D5026"/>
    <w:rsid w:val="006E150D"/>
    <w:rsid w:val="006E4C5D"/>
    <w:rsid w:val="006E595F"/>
    <w:rsid w:val="006F0526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65BD3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E582F"/>
    <w:rsid w:val="009F11F4"/>
    <w:rsid w:val="009F1654"/>
    <w:rsid w:val="00A1049C"/>
    <w:rsid w:val="00A131E7"/>
    <w:rsid w:val="00A46657"/>
    <w:rsid w:val="00A51CC3"/>
    <w:rsid w:val="00A612B6"/>
    <w:rsid w:val="00A65D4F"/>
    <w:rsid w:val="00A7021B"/>
    <w:rsid w:val="00A85119"/>
    <w:rsid w:val="00A92F37"/>
    <w:rsid w:val="00A93C4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D050F"/>
    <w:rsid w:val="00DE1B19"/>
    <w:rsid w:val="00DE4962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styleId="ListParagraph">
    <w:name w:val="List Paragraph"/>
    <w:basedOn w:val="Normal"/>
    <w:uiPriority w:val="34"/>
    <w:qFormat/>
    <w:rsid w:val="006635E1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\Dropbox\English\1%20-%20ENGLISH%205-6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2001-07-05T23:01:00Z</cp:lastPrinted>
  <dcterms:created xsi:type="dcterms:W3CDTF">2018-12-06T15:01:00Z</dcterms:created>
  <dcterms:modified xsi:type="dcterms:W3CDTF">2018-12-06T15:01:00Z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