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[Student’s Name]</w:instrText>
      </w:r>
      <w:r>
        <w:fldChar w:fldCharType="end"/>
      </w:r>
    </w:p>
    <w:p w:rsidR="000B639E" w:rsidRDefault="00871594" w:rsidP="00C95BFC">
      <w:pPr>
        <w:pStyle w:val="Student"/>
      </w:pPr>
      <w:r>
        <w:t>Mr. Lopez/</w:t>
      </w:r>
      <w:r w:rsidR="003C7342">
        <w:t>Ms. Alonzo</w:t>
      </w:r>
    </w:p>
    <w:p w:rsidR="00F72AD2" w:rsidRDefault="00871594" w:rsidP="00C95BFC">
      <w:pPr>
        <w:pStyle w:val="Student"/>
      </w:pPr>
      <w:r>
        <w:t>English 5-6</w:t>
      </w:r>
    </w:p>
    <w:p w:rsidR="000B639E" w:rsidRDefault="00F72AD2" w:rsidP="00C95BFC">
      <w:pPr>
        <w:pStyle w:val="Student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3C7342">
        <w:rPr>
          <w:noProof/>
        </w:rPr>
        <w:t>4 November 2015</w:t>
      </w:r>
      <w:r>
        <w:fldChar w:fldCharType="end"/>
      </w:r>
    </w:p>
    <w:p w:rsidR="00AD43D3" w:rsidRPr="00DA5123" w:rsidRDefault="005150D7" w:rsidP="006C52AF">
      <w:pPr>
        <w:pStyle w:val="ResearchPaperTitle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[Research Paper Title]</w:instrText>
      </w:r>
      <w:r>
        <w:fldChar w:fldCharType="end"/>
      </w:r>
    </w:p>
    <w:p w:rsidR="00C23E0D" w:rsidRPr="00F72AD2" w:rsidRDefault="003C7342" w:rsidP="00F72AD2">
      <w:pPr>
        <w:pStyle w:val="Workcited"/>
      </w:pPr>
      <w:r>
        <w:t xml:space="preserve">THESIS STATEMENT: </w:t>
      </w:r>
      <w:bookmarkStart w:id="0" w:name="_GoBack"/>
      <w:bookmarkEnd w:id="0"/>
    </w:p>
    <w:sectPr w:rsidR="00C23E0D" w:rsidRPr="00F72AD2" w:rsidSect="00462F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B" w:rsidRDefault="00A7021B">
      <w:r>
        <w:separator/>
      </w:r>
    </w:p>
  </w:endnote>
  <w:endnote w:type="continuationSeparator" w:id="0">
    <w:p w:rsidR="00A7021B" w:rsidRDefault="00A7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B" w:rsidRDefault="00A7021B">
      <w:r>
        <w:separator/>
      </w:r>
    </w:p>
  </w:footnote>
  <w:footnote w:type="continuationSeparator" w:id="0">
    <w:p w:rsidR="00A7021B" w:rsidRDefault="00A7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Pr="006D5026" w:rsidRDefault="005150D7" w:rsidP="006D5026">
    <w:pPr>
      <w:pStyle w:val="Header"/>
    </w:pPr>
    <w:r>
      <w:fldChar w:fldCharType="begin"/>
    </w:r>
    <w:r>
      <w:instrText xml:space="preserve">MACROBUTTON DoFieldClick </w:instrText>
    </w:r>
    <w:r w:rsidRPr="005150D7">
      <w:rPr>
        <w:b/>
      </w:rPr>
      <w:instrText>[Student’s Last Name]</w:instrText>
    </w:r>
    <w:r>
      <w:fldChar w:fldCharType="end"/>
    </w:r>
    <w:r w:rsidR="007C127B" w:rsidRPr="006D5026">
      <w:fldChar w:fldCharType="begin"/>
    </w:r>
    <w:r w:rsidR="007C127B" w:rsidRPr="006D5026">
      <w:instrText xml:space="preserve"> PAGE </w:instrText>
    </w:r>
    <w:r w:rsidR="007C127B" w:rsidRPr="006D5026">
      <w:fldChar w:fldCharType="separate"/>
    </w:r>
    <w:r w:rsidR="003C7342">
      <w:rPr>
        <w:noProof/>
      </w:rPr>
      <w:t>1</w:t>
    </w:r>
    <w:r w:rsidR="007C127B" w:rsidRPr="006D502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65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A2565"/>
    <w:rsid w:val="003B2DDA"/>
    <w:rsid w:val="003C7342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71594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2EC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7021B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E1B19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1DEEA937-E93D-40B4-A997-D33433A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dor\Dropbox\English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Salvador Lopez</cp:lastModifiedBy>
  <cp:revision>2</cp:revision>
  <cp:lastPrinted>2001-07-05T23:01:00Z</cp:lastPrinted>
  <dcterms:created xsi:type="dcterms:W3CDTF">2015-11-05T04:12:00Z</dcterms:created>
  <dcterms:modified xsi:type="dcterms:W3CDTF">2015-11-05T04:12:00Z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