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3D" w:rsidRPr="00201024" w:rsidRDefault="0046783D" w:rsidP="009379D1">
      <w:pPr>
        <w:pStyle w:val="WorksCitedPageTitle"/>
        <w:rPr>
          <w:rFonts w:ascii="Times New Roman" w:hAnsi="Times New Roman"/>
        </w:rPr>
      </w:pPr>
      <w:r w:rsidRPr="00201024">
        <w:rPr>
          <w:rFonts w:ascii="Times New Roman" w:hAnsi="Times New Roman"/>
        </w:rPr>
        <w:t>Works Cited</w:t>
      </w:r>
    </w:p>
    <w:p w:rsidR="00201024" w:rsidRPr="00201024" w:rsidRDefault="00446DAB" w:rsidP="00F72AD2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 xml:space="preserve">Author’s last name, first name. </w:t>
      </w:r>
      <w:r w:rsidR="00B72ABF" w:rsidRPr="00201024">
        <w:rPr>
          <w:rFonts w:ascii="Times New Roman" w:hAnsi="Times New Roman"/>
        </w:rPr>
        <w:t>“</w:t>
      </w:r>
      <w:r w:rsidR="0046783D" w:rsidRPr="00201024">
        <w:rPr>
          <w:rFonts w:ascii="Times New Roman" w:hAnsi="Times New Roman"/>
        </w:rPr>
        <w:t>Title of Online Article.</w:t>
      </w:r>
      <w:r w:rsidR="00B72ABF" w:rsidRPr="00201024">
        <w:rPr>
          <w:rFonts w:ascii="Times New Roman" w:hAnsi="Times New Roman"/>
        </w:rPr>
        <w:t>”</w:t>
      </w:r>
      <w:r w:rsidR="0046783D" w:rsidRPr="00201024">
        <w:rPr>
          <w:rStyle w:val="Worksciteditalic"/>
          <w:rFonts w:ascii="Times New Roman" w:hAnsi="Times New Roman"/>
        </w:rPr>
        <w:t xml:space="preserve"> Title of Online Publication</w:t>
      </w:r>
      <w:r w:rsidR="0046783D" w:rsidRPr="00201024">
        <w:rPr>
          <w:rFonts w:ascii="Times New Roman" w:hAnsi="Times New Roman"/>
        </w:rPr>
        <w:t xml:space="preserve"> Version (Year</w:t>
      </w:r>
    </w:p>
    <w:p w:rsidR="0046783D" w:rsidRPr="00201024" w:rsidRDefault="00201024" w:rsidP="00F72AD2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 xml:space="preserve">     </w:t>
      </w:r>
      <w:r w:rsidR="0046783D" w:rsidRPr="00201024">
        <w:rPr>
          <w:rFonts w:ascii="Times New Roman" w:hAnsi="Times New Roman"/>
        </w:rPr>
        <w:t>Published): Pages. Date Accessed &lt;Web address&gt;.</w:t>
      </w:r>
    </w:p>
    <w:p w:rsidR="00201024" w:rsidRPr="00201024" w:rsidRDefault="00201024" w:rsidP="00201024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>Author’s last name, first name. “Title of Online Article.”</w:t>
      </w:r>
      <w:r w:rsidRPr="00201024">
        <w:rPr>
          <w:rStyle w:val="Worksciteditalic"/>
          <w:rFonts w:ascii="Times New Roman" w:hAnsi="Times New Roman"/>
        </w:rPr>
        <w:t xml:space="preserve"> Title of Online Publication</w:t>
      </w:r>
      <w:r w:rsidRPr="00201024">
        <w:rPr>
          <w:rFonts w:ascii="Times New Roman" w:hAnsi="Times New Roman"/>
        </w:rPr>
        <w:t xml:space="preserve"> Version (Year</w:t>
      </w:r>
    </w:p>
    <w:p w:rsidR="00201024" w:rsidRPr="00201024" w:rsidRDefault="00201024" w:rsidP="00201024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 xml:space="preserve">     Published): Pages. Date Accessed &lt;Web address&gt;.</w:t>
      </w:r>
    </w:p>
    <w:p w:rsidR="00201024" w:rsidRPr="00201024" w:rsidRDefault="00201024" w:rsidP="00201024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>Author’s last name, first name. “Title of Online Article.”</w:t>
      </w:r>
      <w:r w:rsidRPr="00201024">
        <w:rPr>
          <w:rStyle w:val="Worksciteditalic"/>
          <w:rFonts w:ascii="Times New Roman" w:hAnsi="Times New Roman"/>
        </w:rPr>
        <w:t xml:space="preserve"> Title of Online Publication</w:t>
      </w:r>
      <w:r w:rsidRPr="00201024">
        <w:rPr>
          <w:rFonts w:ascii="Times New Roman" w:hAnsi="Times New Roman"/>
        </w:rPr>
        <w:t xml:space="preserve"> Version (Year</w:t>
      </w:r>
    </w:p>
    <w:p w:rsidR="00201024" w:rsidRPr="00201024" w:rsidRDefault="00201024" w:rsidP="00201024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 xml:space="preserve">     Published): Pages. Date Accessed &lt;Web address&gt;.</w:t>
      </w:r>
    </w:p>
    <w:p w:rsidR="00201024" w:rsidRPr="00201024" w:rsidRDefault="00201024" w:rsidP="00201024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>Author’s last name, first name. “Title of Online Article.”</w:t>
      </w:r>
      <w:r w:rsidRPr="00201024">
        <w:rPr>
          <w:rStyle w:val="Worksciteditalic"/>
          <w:rFonts w:ascii="Times New Roman" w:hAnsi="Times New Roman"/>
        </w:rPr>
        <w:t xml:space="preserve"> Title of Online Publication</w:t>
      </w:r>
      <w:r w:rsidRPr="00201024">
        <w:rPr>
          <w:rFonts w:ascii="Times New Roman" w:hAnsi="Times New Roman"/>
        </w:rPr>
        <w:t xml:space="preserve"> Version (Year</w:t>
      </w:r>
    </w:p>
    <w:p w:rsidR="00201024" w:rsidRPr="00201024" w:rsidRDefault="00201024" w:rsidP="00201024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 xml:space="preserve">     Published): Pages. Date Accessed &lt;Web address&gt;.</w:t>
      </w:r>
    </w:p>
    <w:p w:rsidR="00201024" w:rsidRPr="00201024" w:rsidRDefault="00201024" w:rsidP="00201024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>Author’s last name, first name. “Title of Online Article.”</w:t>
      </w:r>
      <w:r w:rsidRPr="00201024">
        <w:rPr>
          <w:rStyle w:val="Worksciteditalic"/>
          <w:rFonts w:ascii="Times New Roman" w:hAnsi="Times New Roman"/>
        </w:rPr>
        <w:t xml:space="preserve"> Title of</w:t>
      </w:r>
      <w:bookmarkStart w:id="0" w:name="_GoBack"/>
      <w:bookmarkEnd w:id="0"/>
      <w:r w:rsidRPr="00201024">
        <w:rPr>
          <w:rStyle w:val="Worksciteditalic"/>
          <w:rFonts w:ascii="Times New Roman" w:hAnsi="Times New Roman"/>
        </w:rPr>
        <w:t xml:space="preserve"> Online Publication</w:t>
      </w:r>
      <w:r w:rsidRPr="00201024">
        <w:rPr>
          <w:rFonts w:ascii="Times New Roman" w:hAnsi="Times New Roman"/>
        </w:rPr>
        <w:t xml:space="preserve"> Version (Year</w:t>
      </w:r>
    </w:p>
    <w:p w:rsidR="00201024" w:rsidRPr="00201024" w:rsidRDefault="00201024" w:rsidP="00201024">
      <w:pPr>
        <w:pStyle w:val="Workcited"/>
        <w:rPr>
          <w:rFonts w:ascii="Times New Roman" w:hAnsi="Times New Roman"/>
        </w:rPr>
      </w:pPr>
      <w:r w:rsidRPr="00201024">
        <w:rPr>
          <w:rFonts w:ascii="Times New Roman" w:hAnsi="Times New Roman"/>
        </w:rPr>
        <w:t xml:space="preserve">     Published): Pages. Date Accessed &lt;Web address&gt;.</w:t>
      </w:r>
    </w:p>
    <w:p w:rsidR="00C23E0D" w:rsidRPr="00201024" w:rsidRDefault="00C23E0D" w:rsidP="00F72AD2">
      <w:pPr>
        <w:pStyle w:val="Workcited"/>
        <w:rPr>
          <w:rFonts w:ascii="Times New Roman" w:hAnsi="Times New Roman"/>
        </w:rPr>
      </w:pPr>
    </w:p>
    <w:sectPr w:rsidR="00C23E0D" w:rsidRPr="00201024" w:rsidSect="00462F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4D" w:rsidRDefault="004B794D">
      <w:r>
        <w:separator/>
      </w:r>
    </w:p>
  </w:endnote>
  <w:endnote w:type="continuationSeparator" w:id="0">
    <w:p w:rsidR="004B794D" w:rsidRDefault="004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4D" w:rsidRDefault="004B794D">
      <w:r>
        <w:separator/>
      </w:r>
    </w:p>
  </w:footnote>
  <w:footnote w:type="continuationSeparator" w:id="0">
    <w:p w:rsidR="004B794D" w:rsidRDefault="004B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D" w:rsidRPr="00201024" w:rsidRDefault="005150D7" w:rsidP="006D5026">
    <w:pPr>
      <w:pStyle w:val="Header"/>
      <w:rPr>
        <w:rFonts w:ascii="Times New Roman" w:hAnsi="Times New Roman"/>
      </w:rPr>
    </w:pPr>
    <w:r w:rsidRPr="00201024">
      <w:rPr>
        <w:rFonts w:ascii="Times New Roman" w:hAnsi="Times New Roman"/>
      </w:rPr>
      <w:fldChar w:fldCharType="begin"/>
    </w:r>
    <w:r w:rsidRPr="00201024">
      <w:rPr>
        <w:rFonts w:ascii="Times New Roman" w:hAnsi="Times New Roman"/>
      </w:rPr>
      <w:instrText>MACROBUTTON DoFieldClick [Student’s Last Name]</w:instrText>
    </w:r>
    <w:r w:rsidRPr="00201024">
      <w:rPr>
        <w:rFonts w:ascii="Times New Roman" w:hAnsi="Times New Roman"/>
      </w:rPr>
      <w:fldChar w:fldCharType="end"/>
    </w:r>
    <w:r w:rsidR="007C127B" w:rsidRPr="00201024">
      <w:rPr>
        <w:rFonts w:ascii="Times New Roman" w:hAnsi="Times New Roman"/>
      </w:rPr>
      <w:fldChar w:fldCharType="begin"/>
    </w:r>
    <w:r w:rsidR="007C127B" w:rsidRPr="00201024">
      <w:rPr>
        <w:rFonts w:ascii="Times New Roman" w:hAnsi="Times New Roman"/>
      </w:rPr>
      <w:instrText xml:space="preserve"> PAGE </w:instrText>
    </w:r>
    <w:r w:rsidR="007C127B" w:rsidRPr="00201024">
      <w:rPr>
        <w:rFonts w:ascii="Times New Roman" w:hAnsi="Times New Roman"/>
      </w:rPr>
      <w:fldChar w:fldCharType="separate"/>
    </w:r>
    <w:r w:rsidR="00201024">
      <w:rPr>
        <w:rFonts w:ascii="Times New Roman" w:hAnsi="Times New Roman"/>
        <w:noProof/>
      </w:rPr>
      <w:t>1</w:t>
    </w:r>
    <w:r w:rsidR="007C127B" w:rsidRPr="0020102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4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639E"/>
    <w:rsid w:val="000C19FE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01024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357C9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B2DDA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6F6A"/>
    <w:rsid w:val="004A6BD2"/>
    <w:rsid w:val="004B2694"/>
    <w:rsid w:val="004B2DD0"/>
    <w:rsid w:val="004B794D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0B92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72910"/>
    <w:rsid w:val="00872A2E"/>
    <w:rsid w:val="008751E0"/>
    <w:rsid w:val="00887292"/>
    <w:rsid w:val="00891FFB"/>
    <w:rsid w:val="008967D8"/>
    <w:rsid w:val="008B68AC"/>
    <w:rsid w:val="008C6AB2"/>
    <w:rsid w:val="008F0BE6"/>
    <w:rsid w:val="008F6E09"/>
    <w:rsid w:val="00900B3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46657"/>
    <w:rsid w:val="00A51CC3"/>
    <w:rsid w:val="00A612B6"/>
    <w:rsid w:val="00A65D4F"/>
    <w:rsid w:val="00A85119"/>
    <w:rsid w:val="00A92F3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E1B19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85A648DC-2A31-4A7D-ACBE-FCCBA76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uiPriority w:val="99"/>
    <w:semiHidden/>
    <w:rsid w:val="00AD43D3"/>
    <w:rPr>
      <w:color w:val="808080"/>
    </w:rPr>
  </w:style>
  <w:style w:type="character" w:styleId="Hyperlink">
    <w:name w:val="Hyperlink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pez2\Dropbox\English\Research%20Paper\010183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01018376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1</cp:revision>
  <cp:lastPrinted>2001-07-05T23:01:00Z</cp:lastPrinted>
  <dcterms:created xsi:type="dcterms:W3CDTF">2015-01-20T14:52:00Z</dcterms:created>
  <dcterms:modified xsi:type="dcterms:W3CDTF">2015-01-20T14:55:00Z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