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39E" w:rsidRPr="000A2D5F" w:rsidRDefault="005150D7" w:rsidP="00C95BFC">
      <w:pPr>
        <w:pStyle w:val="Student"/>
        <w:rPr>
          <w:rFonts w:ascii="Times New Roman" w:hAnsi="Times New Roman"/>
          <w:sz w:val="24"/>
        </w:rPr>
      </w:pPr>
      <w:r w:rsidRPr="000A2D5F">
        <w:rPr>
          <w:rFonts w:ascii="Times New Roman" w:hAnsi="Times New Roman"/>
          <w:sz w:val="24"/>
        </w:rPr>
        <w:fldChar w:fldCharType="begin"/>
      </w:r>
      <w:r w:rsidRPr="000A2D5F">
        <w:rPr>
          <w:rFonts w:ascii="Times New Roman" w:hAnsi="Times New Roman"/>
          <w:sz w:val="24"/>
        </w:rPr>
        <w:instrText xml:space="preserve">MACROBUTTON DoFieldClick </w:instrText>
      </w:r>
      <w:r w:rsidRPr="000A2D5F">
        <w:rPr>
          <w:rFonts w:ascii="Times New Roman" w:hAnsi="Times New Roman"/>
          <w:b/>
          <w:sz w:val="24"/>
        </w:rPr>
        <w:instrText>[Student’s Name]</w:instrText>
      </w:r>
      <w:r w:rsidRPr="000A2D5F">
        <w:rPr>
          <w:rFonts w:ascii="Times New Roman" w:hAnsi="Times New Roman"/>
          <w:sz w:val="24"/>
        </w:rPr>
        <w:fldChar w:fldCharType="end"/>
      </w:r>
    </w:p>
    <w:p w:rsidR="00B413D1" w:rsidRPr="00E975CB" w:rsidRDefault="00340650" w:rsidP="00C95BFC">
      <w:pPr>
        <w:pStyle w:val="Student"/>
        <w:rPr>
          <w:rFonts w:ascii="Times New Roman" w:hAnsi="Times New Roman"/>
          <w:b/>
          <w:sz w:val="24"/>
          <w:vertAlign w:val="subscript"/>
        </w:rPr>
      </w:pPr>
      <w:r w:rsidRPr="000A2D5F">
        <w:rPr>
          <w:rFonts w:ascii="Times New Roman" w:hAnsi="Times New Roman"/>
          <w:sz w:val="24"/>
        </w:rPr>
        <w:t>Mr. Lopez</w:t>
      </w:r>
      <w:r w:rsidR="0051549F" w:rsidRPr="000A2D5F">
        <w:rPr>
          <w:rFonts w:ascii="Times New Roman" w:hAnsi="Times New Roman"/>
          <w:sz w:val="24"/>
        </w:rPr>
        <w:t xml:space="preserve"> </w:t>
      </w:r>
      <w:r w:rsidRPr="000A2D5F">
        <w:rPr>
          <w:rFonts w:ascii="Times New Roman" w:hAnsi="Times New Roman"/>
          <w:sz w:val="24"/>
        </w:rPr>
        <w:t xml:space="preserve">/ </w:t>
      </w:r>
      <w:r w:rsidR="00B413D1" w:rsidRPr="000A2D5F">
        <w:rPr>
          <w:rFonts w:ascii="Times New Roman" w:hAnsi="Times New Roman"/>
          <w:sz w:val="24"/>
        </w:rPr>
        <w:t>Ms. Oakley</w:t>
      </w:r>
    </w:p>
    <w:p w:rsidR="00F72AD2" w:rsidRPr="000A2D5F" w:rsidRDefault="00871594" w:rsidP="00C95BFC">
      <w:pPr>
        <w:pStyle w:val="Student"/>
        <w:rPr>
          <w:rFonts w:ascii="Times New Roman" w:hAnsi="Times New Roman"/>
          <w:sz w:val="24"/>
        </w:rPr>
      </w:pPr>
      <w:r w:rsidRPr="000A2D5F">
        <w:rPr>
          <w:rFonts w:ascii="Times New Roman" w:hAnsi="Times New Roman"/>
          <w:sz w:val="24"/>
        </w:rPr>
        <w:t>English 5-6</w:t>
      </w:r>
    </w:p>
    <w:p w:rsidR="000B639E" w:rsidRPr="000A2D5F" w:rsidRDefault="00F72AD2" w:rsidP="00C95BFC">
      <w:pPr>
        <w:pStyle w:val="Student"/>
        <w:rPr>
          <w:rFonts w:ascii="Times New Roman" w:hAnsi="Times New Roman"/>
          <w:sz w:val="24"/>
        </w:rPr>
      </w:pPr>
      <w:r w:rsidRPr="000A2D5F">
        <w:rPr>
          <w:rFonts w:ascii="Times New Roman" w:hAnsi="Times New Roman"/>
          <w:sz w:val="24"/>
        </w:rPr>
        <w:fldChar w:fldCharType="begin"/>
      </w:r>
      <w:r w:rsidRPr="000A2D5F">
        <w:rPr>
          <w:rFonts w:ascii="Times New Roman" w:hAnsi="Times New Roman"/>
          <w:sz w:val="24"/>
        </w:rPr>
        <w:instrText xml:space="preserve"> DATE \@ "d MMMM yyyy" </w:instrText>
      </w:r>
      <w:r w:rsidRPr="000A2D5F">
        <w:rPr>
          <w:rFonts w:ascii="Times New Roman" w:hAnsi="Times New Roman"/>
          <w:sz w:val="24"/>
        </w:rPr>
        <w:fldChar w:fldCharType="separate"/>
      </w:r>
      <w:r w:rsidR="00C658B6">
        <w:rPr>
          <w:rFonts w:ascii="Times New Roman" w:hAnsi="Times New Roman"/>
          <w:noProof/>
          <w:sz w:val="24"/>
        </w:rPr>
        <w:t>8 January 2019</w:t>
      </w:r>
      <w:r w:rsidRPr="000A2D5F">
        <w:rPr>
          <w:rFonts w:ascii="Times New Roman" w:hAnsi="Times New Roman"/>
          <w:sz w:val="24"/>
        </w:rPr>
        <w:fldChar w:fldCharType="end"/>
      </w:r>
    </w:p>
    <w:p w:rsidR="000A2D5F" w:rsidRDefault="00C658B6" w:rsidP="00C658B6">
      <w:pPr>
        <w:pStyle w:val="ResearchPaperTitl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Letter to Self</w:t>
      </w:r>
      <w:bookmarkStart w:id="0" w:name="_GoBack"/>
      <w:bookmarkEnd w:id="0"/>
    </w:p>
    <w:p w:rsidR="00C658B6" w:rsidRPr="00C658B6" w:rsidRDefault="00C658B6" w:rsidP="00C658B6">
      <w:pPr>
        <w:pStyle w:val="ListParagraph"/>
        <w:numPr>
          <w:ilvl w:val="0"/>
          <w:numId w:val="17"/>
        </w:numPr>
        <w:rPr>
          <w:rFonts w:ascii="Calibri Light" w:hAnsi="Calibri Light"/>
          <w:sz w:val="20"/>
          <w:szCs w:val="22"/>
        </w:rPr>
      </w:pPr>
      <w:r w:rsidRPr="00C658B6">
        <w:rPr>
          <w:rFonts w:ascii="Calibri Light" w:hAnsi="Calibri Light"/>
          <w:b/>
          <w:sz w:val="20"/>
          <w:szCs w:val="22"/>
        </w:rPr>
        <w:t>YEAR IN REVIEW – 2018</w:t>
      </w:r>
    </w:p>
    <w:p w:rsidR="00C658B6" w:rsidRPr="00C658B6" w:rsidRDefault="00C658B6" w:rsidP="00C658B6">
      <w:pPr>
        <w:spacing w:line="240" w:lineRule="auto"/>
        <w:ind w:left="720"/>
        <w:rPr>
          <w:rFonts w:ascii="Calibri Light" w:hAnsi="Calibri Light"/>
          <w:sz w:val="20"/>
          <w:szCs w:val="22"/>
        </w:rPr>
      </w:pPr>
    </w:p>
    <w:p w:rsidR="00C658B6" w:rsidRPr="00C658B6" w:rsidRDefault="00C658B6" w:rsidP="00C658B6">
      <w:pPr>
        <w:pStyle w:val="ListParagraph"/>
        <w:numPr>
          <w:ilvl w:val="0"/>
          <w:numId w:val="17"/>
        </w:numPr>
        <w:rPr>
          <w:rFonts w:ascii="Calibri Light" w:hAnsi="Calibri Light"/>
          <w:sz w:val="20"/>
          <w:szCs w:val="22"/>
        </w:rPr>
      </w:pPr>
      <w:r w:rsidRPr="00C658B6">
        <w:rPr>
          <w:rFonts w:ascii="Calibri Light" w:hAnsi="Calibri Light"/>
          <w:b/>
          <w:bCs/>
          <w:sz w:val="20"/>
          <w:szCs w:val="22"/>
        </w:rPr>
        <w:t>MY WORLD RIGHT NOW</w:t>
      </w:r>
      <w:r w:rsidRPr="00C658B6">
        <w:rPr>
          <w:rFonts w:ascii="Calibri Light" w:hAnsi="Calibri Light"/>
          <w:sz w:val="20"/>
          <w:szCs w:val="22"/>
        </w:rPr>
        <w:t xml:space="preserve"> </w:t>
      </w:r>
    </w:p>
    <w:p w:rsidR="00C658B6" w:rsidRDefault="00C658B6" w:rsidP="00C658B6">
      <w:pPr>
        <w:spacing w:line="240" w:lineRule="auto"/>
        <w:rPr>
          <w:rFonts w:ascii="Calibri Light" w:hAnsi="Calibri Light"/>
          <w:b/>
          <w:bCs/>
          <w:sz w:val="20"/>
          <w:szCs w:val="22"/>
        </w:rPr>
      </w:pPr>
    </w:p>
    <w:p w:rsidR="00C658B6" w:rsidRPr="00C658B6" w:rsidRDefault="00C658B6" w:rsidP="00C658B6">
      <w:pPr>
        <w:pStyle w:val="ListParagraph"/>
        <w:numPr>
          <w:ilvl w:val="0"/>
          <w:numId w:val="17"/>
        </w:numPr>
        <w:rPr>
          <w:rFonts w:ascii="Calibri Light" w:hAnsi="Calibri Light"/>
          <w:sz w:val="20"/>
          <w:szCs w:val="22"/>
        </w:rPr>
      </w:pPr>
      <w:r w:rsidRPr="00C658B6">
        <w:rPr>
          <w:rFonts w:ascii="Calibri Light" w:hAnsi="Calibri Light"/>
          <w:b/>
          <w:bCs/>
          <w:sz w:val="20"/>
          <w:szCs w:val="22"/>
        </w:rPr>
        <w:t>PEOPLE IN MY LIFE</w:t>
      </w:r>
    </w:p>
    <w:p w:rsidR="00C658B6" w:rsidRDefault="00C658B6" w:rsidP="00C658B6">
      <w:pPr>
        <w:spacing w:line="240" w:lineRule="auto"/>
        <w:rPr>
          <w:rFonts w:ascii="Calibri Light" w:hAnsi="Calibri Light"/>
          <w:b/>
          <w:bCs/>
          <w:sz w:val="20"/>
          <w:szCs w:val="22"/>
        </w:rPr>
      </w:pPr>
    </w:p>
    <w:p w:rsidR="00C658B6" w:rsidRPr="00C658B6" w:rsidRDefault="00C658B6" w:rsidP="00C658B6">
      <w:pPr>
        <w:pStyle w:val="ListParagraph"/>
        <w:numPr>
          <w:ilvl w:val="0"/>
          <w:numId w:val="17"/>
        </w:numPr>
        <w:rPr>
          <w:rFonts w:ascii="Calibri Light" w:hAnsi="Calibri Light"/>
          <w:sz w:val="20"/>
          <w:szCs w:val="22"/>
        </w:rPr>
      </w:pPr>
      <w:r w:rsidRPr="00C658B6">
        <w:rPr>
          <w:rFonts w:ascii="Calibri Light" w:hAnsi="Calibri Light"/>
          <w:b/>
          <w:bCs/>
          <w:sz w:val="20"/>
          <w:szCs w:val="22"/>
        </w:rPr>
        <w:t>WHAT I DO</w:t>
      </w:r>
    </w:p>
    <w:p w:rsidR="00C658B6" w:rsidRPr="002D26F4" w:rsidRDefault="00C658B6" w:rsidP="00C658B6">
      <w:pPr>
        <w:pStyle w:val="ListParagraph"/>
        <w:rPr>
          <w:rFonts w:ascii="Calibri Light" w:hAnsi="Calibri Light"/>
          <w:sz w:val="20"/>
          <w:szCs w:val="22"/>
        </w:rPr>
      </w:pPr>
    </w:p>
    <w:p w:rsidR="00C658B6" w:rsidRPr="00C658B6" w:rsidRDefault="00C658B6" w:rsidP="00C658B6">
      <w:pPr>
        <w:pStyle w:val="ListParagraph"/>
        <w:numPr>
          <w:ilvl w:val="0"/>
          <w:numId w:val="17"/>
        </w:numPr>
        <w:rPr>
          <w:rFonts w:ascii="Calibri Light" w:hAnsi="Calibri Light"/>
          <w:sz w:val="20"/>
          <w:szCs w:val="22"/>
        </w:rPr>
      </w:pPr>
      <w:r w:rsidRPr="00C658B6">
        <w:rPr>
          <w:rFonts w:ascii="Calibri Light" w:hAnsi="Calibri Light"/>
          <w:b/>
          <w:bCs/>
          <w:sz w:val="20"/>
          <w:szCs w:val="22"/>
        </w:rPr>
        <w:t>ME, NOW</w:t>
      </w:r>
    </w:p>
    <w:p w:rsidR="00C658B6" w:rsidRDefault="00C658B6" w:rsidP="00C658B6">
      <w:pPr>
        <w:spacing w:line="240" w:lineRule="auto"/>
        <w:rPr>
          <w:rFonts w:ascii="Calibri Light" w:hAnsi="Calibri Light"/>
          <w:b/>
          <w:sz w:val="20"/>
          <w:szCs w:val="22"/>
        </w:rPr>
      </w:pPr>
    </w:p>
    <w:p w:rsidR="00C658B6" w:rsidRPr="00C658B6" w:rsidRDefault="00C658B6" w:rsidP="00C658B6">
      <w:pPr>
        <w:pStyle w:val="ListParagraph"/>
        <w:numPr>
          <w:ilvl w:val="0"/>
          <w:numId w:val="17"/>
        </w:numPr>
        <w:rPr>
          <w:rFonts w:ascii="Calibri Light" w:hAnsi="Calibri Light"/>
          <w:b/>
          <w:sz w:val="20"/>
          <w:szCs w:val="22"/>
        </w:rPr>
      </w:pPr>
      <w:r w:rsidRPr="00C658B6">
        <w:rPr>
          <w:rFonts w:ascii="Calibri Light" w:hAnsi="Calibri Light"/>
          <w:b/>
          <w:sz w:val="20"/>
          <w:szCs w:val="22"/>
        </w:rPr>
        <w:t>MY SCHOOL CAREER (with a focus on English</w:t>
      </w:r>
    </w:p>
    <w:p w:rsidR="00C658B6" w:rsidRDefault="00C658B6" w:rsidP="00C658B6">
      <w:pPr>
        <w:spacing w:line="240" w:lineRule="auto"/>
        <w:rPr>
          <w:rFonts w:ascii="Calibri Light" w:hAnsi="Calibri Light"/>
          <w:b/>
          <w:sz w:val="20"/>
          <w:szCs w:val="22"/>
        </w:rPr>
      </w:pPr>
    </w:p>
    <w:p w:rsidR="00C658B6" w:rsidRPr="00C658B6" w:rsidRDefault="00C658B6" w:rsidP="00C658B6">
      <w:pPr>
        <w:pStyle w:val="ListParagraph"/>
        <w:numPr>
          <w:ilvl w:val="0"/>
          <w:numId w:val="17"/>
        </w:numPr>
        <w:rPr>
          <w:rFonts w:ascii="Calibri Light" w:hAnsi="Calibri Light"/>
          <w:sz w:val="20"/>
          <w:szCs w:val="22"/>
        </w:rPr>
      </w:pPr>
      <w:r w:rsidRPr="00C658B6">
        <w:rPr>
          <w:rFonts w:ascii="Calibri Light" w:hAnsi="Calibri Light"/>
          <w:b/>
          <w:bCs/>
          <w:sz w:val="20"/>
          <w:szCs w:val="22"/>
        </w:rPr>
        <w:t>MY FUTURE</w:t>
      </w:r>
    </w:p>
    <w:sectPr w:rsidR="00C658B6" w:rsidRPr="00C658B6" w:rsidSect="00462FB1">
      <w:headerReference w:type="firs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F58" w:rsidRDefault="00A26F58">
      <w:r>
        <w:separator/>
      </w:r>
    </w:p>
  </w:endnote>
  <w:endnote w:type="continuationSeparator" w:id="0">
    <w:p w:rsidR="00A26F58" w:rsidRDefault="00A26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F58" w:rsidRDefault="00A26F58">
      <w:r>
        <w:separator/>
      </w:r>
    </w:p>
  </w:footnote>
  <w:footnote w:type="continuationSeparator" w:id="0">
    <w:p w:rsidR="00A26F58" w:rsidRDefault="00A26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AED" w:rsidRDefault="00C41AED" w:rsidP="00C64863">
    <w:pPr>
      <w:pStyle w:val="Header"/>
    </w:pPr>
    <w:r>
      <w:t>Student’s Last Name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C014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E0A61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9600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C529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D8045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6435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06C1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2CC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927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0E8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276A82"/>
    <w:multiLevelType w:val="hybridMultilevel"/>
    <w:tmpl w:val="B26C4C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7361D"/>
    <w:multiLevelType w:val="hybridMultilevel"/>
    <w:tmpl w:val="170C67A6"/>
    <w:lvl w:ilvl="0" w:tplc="37BA2230">
      <w:start w:val="12"/>
      <w:numFmt w:val="bullet"/>
      <w:lvlText w:val="-"/>
      <w:lvlJc w:val="left"/>
      <w:pPr>
        <w:ind w:left="39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2" w15:restartNumberingAfterBreak="0">
    <w:nsid w:val="392E6A37"/>
    <w:multiLevelType w:val="hybridMultilevel"/>
    <w:tmpl w:val="1F14A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64F36"/>
    <w:multiLevelType w:val="multilevel"/>
    <w:tmpl w:val="F348A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5B4325"/>
    <w:multiLevelType w:val="hybridMultilevel"/>
    <w:tmpl w:val="44AE1498"/>
    <w:lvl w:ilvl="0" w:tplc="03949FC2">
      <w:start w:val="12"/>
      <w:numFmt w:val="bullet"/>
      <w:lvlText w:val="-"/>
      <w:lvlJc w:val="left"/>
      <w:pPr>
        <w:ind w:left="39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 w15:restartNumberingAfterBreak="0">
    <w:nsid w:val="5FBA3446"/>
    <w:multiLevelType w:val="hybridMultilevel"/>
    <w:tmpl w:val="229E7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725559"/>
    <w:multiLevelType w:val="hybridMultilevel"/>
    <w:tmpl w:val="014E884A"/>
    <w:lvl w:ilvl="0" w:tplc="1CFC6F6C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1"/>
  </w:num>
  <w:num w:numId="15">
    <w:abstractNumId w:val="12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565"/>
    <w:rsid w:val="00011A39"/>
    <w:rsid w:val="00015626"/>
    <w:rsid w:val="000176EE"/>
    <w:rsid w:val="00033AE6"/>
    <w:rsid w:val="00036522"/>
    <w:rsid w:val="00050725"/>
    <w:rsid w:val="00054824"/>
    <w:rsid w:val="0006656A"/>
    <w:rsid w:val="0007453C"/>
    <w:rsid w:val="00090A5A"/>
    <w:rsid w:val="00090B9B"/>
    <w:rsid w:val="000A2D5F"/>
    <w:rsid w:val="000B4DED"/>
    <w:rsid w:val="000B639E"/>
    <w:rsid w:val="000C19FE"/>
    <w:rsid w:val="000C2B70"/>
    <w:rsid w:val="000C6917"/>
    <w:rsid w:val="000C73AA"/>
    <w:rsid w:val="000D2F77"/>
    <w:rsid w:val="000E063B"/>
    <w:rsid w:val="000E3395"/>
    <w:rsid w:val="000F33B0"/>
    <w:rsid w:val="000F5419"/>
    <w:rsid w:val="00102105"/>
    <w:rsid w:val="00105BDE"/>
    <w:rsid w:val="001245C0"/>
    <w:rsid w:val="00125A3F"/>
    <w:rsid w:val="00135BC0"/>
    <w:rsid w:val="001400A0"/>
    <w:rsid w:val="00143EC5"/>
    <w:rsid w:val="001440B7"/>
    <w:rsid w:val="0015131C"/>
    <w:rsid w:val="001519FE"/>
    <w:rsid w:val="00167B67"/>
    <w:rsid w:val="001732D3"/>
    <w:rsid w:val="001837FF"/>
    <w:rsid w:val="00187E20"/>
    <w:rsid w:val="00191420"/>
    <w:rsid w:val="0019601E"/>
    <w:rsid w:val="00197D00"/>
    <w:rsid w:val="001B1BA1"/>
    <w:rsid w:val="001B2BD9"/>
    <w:rsid w:val="001D5550"/>
    <w:rsid w:val="001E173C"/>
    <w:rsid w:val="00210813"/>
    <w:rsid w:val="00225183"/>
    <w:rsid w:val="0024039F"/>
    <w:rsid w:val="00240BA0"/>
    <w:rsid w:val="00240F96"/>
    <w:rsid w:val="002453F9"/>
    <w:rsid w:val="002512A6"/>
    <w:rsid w:val="00254AF4"/>
    <w:rsid w:val="002623D0"/>
    <w:rsid w:val="0026755F"/>
    <w:rsid w:val="00283976"/>
    <w:rsid w:val="002842C5"/>
    <w:rsid w:val="00293F38"/>
    <w:rsid w:val="002978C2"/>
    <w:rsid w:val="002B6E3C"/>
    <w:rsid w:val="002F15ED"/>
    <w:rsid w:val="00300556"/>
    <w:rsid w:val="00303D92"/>
    <w:rsid w:val="003109A1"/>
    <w:rsid w:val="00313C92"/>
    <w:rsid w:val="00316C0E"/>
    <w:rsid w:val="003231E4"/>
    <w:rsid w:val="00334B24"/>
    <w:rsid w:val="00340650"/>
    <w:rsid w:val="00347ACA"/>
    <w:rsid w:val="003507DD"/>
    <w:rsid w:val="00352DDD"/>
    <w:rsid w:val="00355387"/>
    <w:rsid w:val="00365789"/>
    <w:rsid w:val="003671F0"/>
    <w:rsid w:val="0038248E"/>
    <w:rsid w:val="003829CA"/>
    <w:rsid w:val="00391430"/>
    <w:rsid w:val="003967F9"/>
    <w:rsid w:val="003A1F4E"/>
    <w:rsid w:val="003A2565"/>
    <w:rsid w:val="003B2DDA"/>
    <w:rsid w:val="003C7342"/>
    <w:rsid w:val="003D229A"/>
    <w:rsid w:val="003D4C01"/>
    <w:rsid w:val="003D6215"/>
    <w:rsid w:val="003E4543"/>
    <w:rsid w:val="003F000E"/>
    <w:rsid w:val="003F2FE4"/>
    <w:rsid w:val="004109DC"/>
    <w:rsid w:val="00410E9F"/>
    <w:rsid w:val="004117F8"/>
    <w:rsid w:val="004232B6"/>
    <w:rsid w:val="004350FD"/>
    <w:rsid w:val="00446DAB"/>
    <w:rsid w:val="00461B14"/>
    <w:rsid w:val="00462FB1"/>
    <w:rsid w:val="0046783D"/>
    <w:rsid w:val="00496F6A"/>
    <w:rsid w:val="004B2694"/>
    <w:rsid w:val="004B2DD0"/>
    <w:rsid w:val="004C2751"/>
    <w:rsid w:val="004C4518"/>
    <w:rsid w:val="004D3807"/>
    <w:rsid w:val="004D5480"/>
    <w:rsid w:val="004E62F3"/>
    <w:rsid w:val="004E6FE4"/>
    <w:rsid w:val="004F012B"/>
    <w:rsid w:val="00510522"/>
    <w:rsid w:val="005144FF"/>
    <w:rsid w:val="005150D7"/>
    <w:rsid w:val="0051549F"/>
    <w:rsid w:val="00540C23"/>
    <w:rsid w:val="005474B2"/>
    <w:rsid w:val="005550EB"/>
    <w:rsid w:val="00556644"/>
    <w:rsid w:val="00565936"/>
    <w:rsid w:val="005705A3"/>
    <w:rsid w:val="00570F1C"/>
    <w:rsid w:val="00587012"/>
    <w:rsid w:val="005A68DA"/>
    <w:rsid w:val="005C7DD7"/>
    <w:rsid w:val="005D1DB6"/>
    <w:rsid w:val="005E4834"/>
    <w:rsid w:val="005E7479"/>
    <w:rsid w:val="005E7D19"/>
    <w:rsid w:val="005F1342"/>
    <w:rsid w:val="005F4F5A"/>
    <w:rsid w:val="00603E6A"/>
    <w:rsid w:val="00607655"/>
    <w:rsid w:val="00612DC7"/>
    <w:rsid w:val="0061654E"/>
    <w:rsid w:val="00616EF6"/>
    <w:rsid w:val="00624BF8"/>
    <w:rsid w:val="006302CF"/>
    <w:rsid w:val="00631476"/>
    <w:rsid w:val="00636971"/>
    <w:rsid w:val="00643095"/>
    <w:rsid w:val="00650AA2"/>
    <w:rsid w:val="00655577"/>
    <w:rsid w:val="00656B08"/>
    <w:rsid w:val="00663621"/>
    <w:rsid w:val="006B3FC0"/>
    <w:rsid w:val="006C04E5"/>
    <w:rsid w:val="006C52AF"/>
    <w:rsid w:val="006D3128"/>
    <w:rsid w:val="006D5026"/>
    <w:rsid w:val="006E150D"/>
    <w:rsid w:val="006E4C5D"/>
    <w:rsid w:val="006E595F"/>
    <w:rsid w:val="006F09DE"/>
    <w:rsid w:val="006F2CDE"/>
    <w:rsid w:val="006F7861"/>
    <w:rsid w:val="0070277A"/>
    <w:rsid w:val="00706C9A"/>
    <w:rsid w:val="00720EC3"/>
    <w:rsid w:val="00722FBE"/>
    <w:rsid w:val="00727C2A"/>
    <w:rsid w:val="00734D6B"/>
    <w:rsid w:val="00746527"/>
    <w:rsid w:val="00747F40"/>
    <w:rsid w:val="0075188F"/>
    <w:rsid w:val="0076213A"/>
    <w:rsid w:val="00763DB2"/>
    <w:rsid w:val="007726EA"/>
    <w:rsid w:val="007A0209"/>
    <w:rsid w:val="007A41D0"/>
    <w:rsid w:val="007A4E72"/>
    <w:rsid w:val="007B0D4F"/>
    <w:rsid w:val="007B5B27"/>
    <w:rsid w:val="007C127B"/>
    <w:rsid w:val="007C1E96"/>
    <w:rsid w:val="007D718A"/>
    <w:rsid w:val="00802CEB"/>
    <w:rsid w:val="008129F8"/>
    <w:rsid w:val="008141D4"/>
    <w:rsid w:val="00827768"/>
    <w:rsid w:val="008301EB"/>
    <w:rsid w:val="0083569B"/>
    <w:rsid w:val="0084336A"/>
    <w:rsid w:val="0084447D"/>
    <w:rsid w:val="00865BD3"/>
    <w:rsid w:val="00871594"/>
    <w:rsid w:val="00872910"/>
    <w:rsid w:val="00872A2E"/>
    <w:rsid w:val="008751E0"/>
    <w:rsid w:val="00887292"/>
    <w:rsid w:val="008967D8"/>
    <w:rsid w:val="008B68AC"/>
    <w:rsid w:val="008C6AB2"/>
    <w:rsid w:val="008D4170"/>
    <w:rsid w:val="008F0BE6"/>
    <w:rsid w:val="008F6E09"/>
    <w:rsid w:val="00900B3E"/>
    <w:rsid w:val="00902ECE"/>
    <w:rsid w:val="0091248C"/>
    <w:rsid w:val="009379D1"/>
    <w:rsid w:val="00954409"/>
    <w:rsid w:val="00957B40"/>
    <w:rsid w:val="00974CBD"/>
    <w:rsid w:val="009772E0"/>
    <w:rsid w:val="00990576"/>
    <w:rsid w:val="009963EE"/>
    <w:rsid w:val="009A2C1D"/>
    <w:rsid w:val="009B5101"/>
    <w:rsid w:val="009B5AC0"/>
    <w:rsid w:val="009C29D5"/>
    <w:rsid w:val="009C4BDA"/>
    <w:rsid w:val="009C7697"/>
    <w:rsid w:val="009E492B"/>
    <w:rsid w:val="009F11F4"/>
    <w:rsid w:val="009F1654"/>
    <w:rsid w:val="00A1049C"/>
    <w:rsid w:val="00A131E7"/>
    <w:rsid w:val="00A26F58"/>
    <w:rsid w:val="00A46657"/>
    <w:rsid w:val="00A51CC3"/>
    <w:rsid w:val="00A612B6"/>
    <w:rsid w:val="00A65D4F"/>
    <w:rsid w:val="00A7021B"/>
    <w:rsid w:val="00A85119"/>
    <w:rsid w:val="00A92F37"/>
    <w:rsid w:val="00A941B1"/>
    <w:rsid w:val="00AA0864"/>
    <w:rsid w:val="00AA10E6"/>
    <w:rsid w:val="00AD43D3"/>
    <w:rsid w:val="00AD6EFB"/>
    <w:rsid w:val="00AD7390"/>
    <w:rsid w:val="00AE040F"/>
    <w:rsid w:val="00B007EB"/>
    <w:rsid w:val="00B36FB0"/>
    <w:rsid w:val="00B413D1"/>
    <w:rsid w:val="00B41B8C"/>
    <w:rsid w:val="00B4236C"/>
    <w:rsid w:val="00B468A2"/>
    <w:rsid w:val="00B559E7"/>
    <w:rsid w:val="00B72ABF"/>
    <w:rsid w:val="00B77893"/>
    <w:rsid w:val="00B82AFE"/>
    <w:rsid w:val="00B90E59"/>
    <w:rsid w:val="00BA017E"/>
    <w:rsid w:val="00BB42BE"/>
    <w:rsid w:val="00BC4A04"/>
    <w:rsid w:val="00BC5EFC"/>
    <w:rsid w:val="00BD02F8"/>
    <w:rsid w:val="00BD4F59"/>
    <w:rsid w:val="00BE4AA5"/>
    <w:rsid w:val="00BE7C44"/>
    <w:rsid w:val="00BF1ADE"/>
    <w:rsid w:val="00C019BD"/>
    <w:rsid w:val="00C23E0D"/>
    <w:rsid w:val="00C27D9F"/>
    <w:rsid w:val="00C41AED"/>
    <w:rsid w:val="00C46B44"/>
    <w:rsid w:val="00C46F58"/>
    <w:rsid w:val="00C47B5C"/>
    <w:rsid w:val="00C5755F"/>
    <w:rsid w:val="00C64863"/>
    <w:rsid w:val="00C658B6"/>
    <w:rsid w:val="00C663AA"/>
    <w:rsid w:val="00C7095F"/>
    <w:rsid w:val="00C72513"/>
    <w:rsid w:val="00C75C95"/>
    <w:rsid w:val="00C8137B"/>
    <w:rsid w:val="00C82D3D"/>
    <w:rsid w:val="00C8543E"/>
    <w:rsid w:val="00C95BFC"/>
    <w:rsid w:val="00CA1006"/>
    <w:rsid w:val="00CA2980"/>
    <w:rsid w:val="00CB7D35"/>
    <w:rsid w:val="00CC1194"/>
    <w:rsid w:val="00CD6036"/>
    <w:rsid w:val="00CE4C1E"/>
    <w:rsid w:val="00CF427E"/>
    <w:rsid w:val="00CF6A24"/>
    <w:rsid w:val="00D07AE2"/>
    <w:rsid w:val="00D132BD"/>
    <w:rsid w:val="00D34D95"/>
    <w:rsid w:val="00D43944"/>
    <w:rsid w:val="00D44587"/>
    <w:rsid w:val="00D5743E"/>
    <w:rsid w:val="00D641E2"/>
    <w:rsid w:val="00D65352"/>
    <w:rsid w:val="00D80F45"/>
    <w:rsid w:val="00D85572"/>
    <w:rsid w:val="00D87966"/>
    <w:rsid w:val="00D97C91"/>
    <w:rsid w:val="00DA5123"/>
    <w:rsid w:val="00DB2B30"/>
    <w:rsid w:val="00DC4AFD"/>
    <w:rsid w:val="00DD050F"/>
    <w:rsid w:val="00DE1B19"/>
    <w:rsid w:val="00DE556B"/>
    <w:rsid w:val="00E136DE"/>
    <w:rsid w:val="00E2486A"/>
    <w:rsid w:val="00E26F48"/>
    <w:rsid w:val="00E424E5"/>
    <w:rsid w:val="00E516ED"/>
    <w:rsid w:val="00E53D07"/>
    <w:rsid w:val="00E649BA"/>
    <w:rsid w:val="00E75A3F"/>
    <w:rsid w:val="00E778A7"/>
    <w:rsid w:val="00E95089"/>
    <w:rsid w:val="00E96D44"/>
    <w:rsid w:val="00E975CB"/>
    <w:rsid w:val="00EA3769"/>
    <w:rsid w:val="00EB36AB"/>
    <w:rsid w:val="00EB36BC"/>
    <w:rsid w:val="00ED1C5F"/>
    <w:rsid w:val="00ED3876"/>
    <w:rsid w:val="00ED59E5"/>
    <w:rsid w:val="00ED5FFC"/>
    <w:rsid w:val="00ED6802"/>
    <w:rsid w:val="00ED7EC7"/>
    <w:rsid w:val="00EE03D0"/>
    <w:rsid w:val="00EF1F23"/>
    <w:rsid w:val="00F03217"/>
    <w:rsid w:val="00F1050F"/>
    <w:rsid w:val="00F13F97"/>
    <w:rsid w:val="00F275CB"/>
    <w:rsid w:val="00F37CE8"/>
    <w:rsid w:val="00F66FAC"/>
    <w:rsid w:val="00F72AD2"/>
    <w:rsid w:val="00F8580E"/>
    <w:rsid w:val="00F87A95"/>
    <w:rsid w:val="00F93D7C"/>
    <w:rsid w:val="00F97D34"/>
    <w:rsid w:val="00FA6B82"/>
    <w:rsid w:val="00FB2BAA"/>
    <w:rsid w:val="00FC3C3B"/>
    <w:rsid w:val="00FC5B77"/>
    <w:rsid w:val="00FE0108"/>
    <w:rsid w:val="00FF5B0E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  <w14:docId w14:val="73C4CB2B"/>
  <w15:docId w15:val="{1DEEA937-E93D-40B4-A997-D33433ACF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A04"/>
    <w:pPr>
      <w:spacing w:line="480" w:lineRule="auto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BC4A04"/>
    <w:pPr>
      <w:keepNext/>
      <w:spacing w:before="240"/>
      <w:outlineLvl w:val="0"/>
    </w:pPr>
    <w:rPr>
      <w:rFonts w:ascii="Times New Roman" w:hAnsi="Times New Roman" w:cs="Arial"/>
      <w:bCs/>
      <w:sz w:val="28"/>
      <w:szCs w:val="32"/>
    </w:rPr>
  </w:style>
  <w:style w:type="paragraph" w:styleId="Heading2">
    <w:name w:val="heading 2"/>
    <w:basedOn w:val="Normal"/>
    <w:next w:val="Normal"/>
    <w:qFormat/>
    <w:rsid w:val="00BC4A04"/>
    <w:pPr>
      <w:keepNext/>
      <w:spacing w:before="120" w:after="60"/>
      <w:outlineLvl w:val="1"/>
    </w:pPr>
    <w:rPr>
      <w:rFonts w:ascii="Times New Roman" w:hAnsi="Times New Roman"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BC4A04"/>
    <w:pPr>
      <w:keepNext/>
      <w:spacing w:before="120" w:after="60"/>
      <w:outlineLvl w:val="2"/>
    </w:pPr>
    <w:rPr>
      <w:rFonts w:ascii="Times New Roman" w:hAnsi="Times New Roman" w:cs="Arial"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BC4A04"/>
    <w:rPr>
      <w:rFonts w:cs="Arial"/>
      <w:bCs/>
      <w:szCs w:val="26"/>
      <w:lang w:val="en-US" w:eastAsia="en-US" w:bidi="ar-SA"/>
    </w:rPr>
  </w:style>
  <w:style w:type="paragraph" w:styleId="Header">
    <w:name w:val="header"/>
    <w:basedOn w:val="Normal"/>
    <w:rsid w:val="006C52AF"/>
    <w:pPr>
      <w:tabs>
        <w:tab w:val="center" w:pos="4320"/>
        <w:tab w:val="right" w:pos="8640"/>
      </w:tabs>
      <w:jc w:val="right"/>
    </w:pPr>
  </w:style>
  <w:style w:type="paragraph" w:customStyle="1" w:styleId="Student">
    <w:name w:val="Student"/>
    <w:aliases w:val="instructor and course information"/>
    <w:basedOn w:val="Normal"/>
    <w:qFormat/>
    <w:rsid w:val="00BC4A04"/>
  </w:style>
  <w:style w:type="paragraph" w:styleId="Footer">
    <w:name w:val="footer"/>
    <w:basedOn w:val="Normal"/>
    <w:link w:val="FooterChar"/>
    <w:rsid w:val="003F000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rsid w:val="003F000E"/>
    <w:rPr>
      <w:rFonts w:ascii="Calibri" w:hAnsi="Calibri"/>
      <w:sz w:val="22"/>
      <w:szCs w:val="24"/>
    </w:rPr>
  </w:style>
  <w:style w:type="paragraph" w:customStyle="1" w:styleId="ResearchPaperTitle">
    <w:name w:val="Research Paper Title"/>
    <w:basedOn w:val="Normal"/>
    <w:qFormat/>
    <w:rsid w:val="006C52AF"/>
    <w:pPr>
      <w:jc w:val="center"/>
    </w:pPr>
  </w:style>
  <w:style w:type="paragraph" w:customStyle="1" w:styleId="Researchpapercontents">
    <w:name w:val="Research paper contents"/>
    <w:basedOn w:val="Normal"/>
    <w:qFormat/>
    <w:rsid w:val="00BC4A04"/>
    <w:pPr>
      <w:ind w:firstLine="720"/>
    </w:pPr>
  </w:style>
  <w:style w:type="paragraph" w:styleId="BalloonText">
    <w:name w:val="Balloon Text"/>
    <w:basedOn w:val="Normal"/>
    <w:semiHidden/>
    <w:rsid w:val="00E95089"/>
    <w:rPr>
      <w:rFonts w:cs="Tahoma"/>
      <w:sz w:val="16"/>
      <w:szCs w:val="16"/>
    </w:rPr>
  </w:style>
  <w:style w:type="paragraph" w:customStyle="1" w:styleId="Longquotation">
    <w:name w:val="Long quotation"/>
    <w:basedOn w:val="Normal"/>
    <w:qFormat/>
    <w:rsid w:val="00C82D3D"/>
    <w:pPr>
      <w:ind w:left="1440"/>
    </w:pPr>
  </w:style>
  <w:style w:type="character" w:customStyle="1" w:styleId="Worksciteditalic">
    <w:name w:val="Works cited (italic)"/>
    <w:rsid w:val="00BC4A04"/>
    <w:rPr>
      <w:rFonts w:ascii="Arial" w:hAnsi="Arial"/>
      <w:i/>
      <w:iCs/>
      <w:sz w:val="22"/>
    </w:rPr>
  </w:style>
  <w:style w:type="character" w:customStyle="1" w:styleId="Workscitedunderline">
    <w:name w:val="Works cited (underline)"/>
    <w:uiPriority w:val="1"/>
    <w:qFormat/>
    <w:rsid w:val="00BC4A04"/>
    <w:rPr>
      <w:rFonts w:ascii="Arial" w:hAnsi="Arial"/>
      <w:sz w:val="22"/>
      <w:u w:val="single"/>
    </w:rPr>
  </w:style>
  <w:style w:type="character" w:styleId="PlaceholderText">
    <w:name w:val="Placeholder Text"/>
    <w:uiPriority w:val="99"/>
    <w:semiHidden/>
    <w:rsid w:val="00AD43D3"/>
    <w:rPr>
      <w:color w:val="808080"/>
    </w:rPr>
  </w:style>
  <w:style w:type="character" w:styleId="Hyperlink">
    <w:name w:val="Hyperlink"/>
    <w:rsid w:val="00C23E0D"/>
    <w:rPr>
      <w:color w:val="0000FF"/>
      <w:u w:val="single"/>
    </w:rPr>
  </w:style>
  <w:style w:type="paragraph" w:customStyle="1" w:styleId="WorksCitedPageTitle">
    <w:name w:val="Works Cited (Page Title)"/>
    <w:basedOn w:val="Normal"/>
    <w:qFormat/>
    <w:rsid w:val="00011A39"/>
    <w:pPr>
      <w:pageBreakBefore/>
      <w:jc w:val="center"/>
    </w:pPr>
  </w:style>
  <w:style w:type="paragraph" w:customStyle="1" w:styleId="Workcited">
    <w:name w:val="Work cited"/>
    <w:basedOn w:val="Normal"/>
    <w:qFormat/>
    <w:rsid w:val="00033AE6"/>
  </w:style>
  <w:style w:type="paragraph" w:styleId="NormalWeb">
    <w:name w:val="Normal (Web)"/>
    <w:basedOn w:val="Normal"/>
    <w:uiPriority w:val="99"/>
    <w:unhideWhenUsed/>
    <w:rsid w:val="000A2D5F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C658B6"/>
    <w:pPr>
      <w:spacing w:line="240" w:lineRule="auto"/>
      <w:ind w:left="72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opez2\Dropbox\English\1%20-%20ENGLISH%205-6\Research%20Paper\0101837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01018376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Lopez, Salvador</dc:creator>
  <cp:lastModifiedBy>Lopez, Salvador</cp:lastModifiedBy>
  <cp:revision>2</cp:revision>
  <cp:lastPrinted>2001-07-05T23:01:00Z</cp:lastPrinted>
  <dcterms:created xsi:type="dcterms:W3CDTF">2019-01-08T14:27:00Z</dcterms:created>
  <dcterms:modified xsi:type="dcterms:W3CDTF">2019-01-08T14:27:00Z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TC010183761033</vt:lpwstr>
  </property>
</Properties>
</file>