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9E" w:rsidRPr="0051549F" w:rsidRDefault="005150D7" w:rsidP="003046F2">
      <w:pPr>
        <w:pStyle w:val="Student"/>
        <w:spacing w:line="360" w:lineRule="auto"/>
        <w:rPr>
          <w:rFonts w:ascii="Times New Roman" w:hAnsi="Times New Roman"/>
          <w:sz w:val="24"/>
        </w:rPr>
      </w:pPr>
      <w:r w:rsidRPr="0051549F">
        <w:rPr>
          <w:rFonts w:ascii="Times New Roman" w:hAnsi="Times New Roman"/>
          <w:sz w:val="24"/>
        </w:rPr>
        <w:fldChar w:fldCharType="begin"/>
      </w:r>
      <w:r w:rsidRPr="0051549F">
        <w:rPr>
          <w:rFonts w:ascii="Times New Roman" w:hAnsi="Times New Roman"/>
          <w:sz w:val="24"/>
        </w:rPr>
        <w:instrText xml:space="preserve">MACROBUTTON DoFieldClick </w:instrText>
      </w:r>
      <w:r w:rsidRPr="0051549F">
        <w:rPr>
          <w:rFonts w:ascii="Times New Roman" w:hAnsi="Times New Roman"/>
          <w:b/>
          <w:sz w:val="24"/>
        </w:rPr>
        <w:instrText>[Student’s Name]</w:instrText>
      </w:r>
      <w:r w:rsidRPr="0051549F">
        <w:rPr>
          <w:rFonts w:ascii="Times New Roman" w:hAnsi="Times New Roman"/>
          <w:sz w:val="24"/>
        </w:rPr>
        <w:fldChar w:fldCharType="end"/>
      </w:r>
    </w:p>
    <w:p w:rsidR="001426FA" w:rsidRDefault="00340650" w:rsidP="003046F2">
      <w:pPr>
        <w:pStyle w:val="Student"/>
        <w:spacing w:line="360" w:lineRule="auto"/>
        <w:rPr>
          <w:rFonts w:ascii="Times New Roman" w:hAnsi="Times New Roman"/>
          <w:sz w:val="24"/>
        </w:rPr>
      </w:pPr>
      <w:r w:rsidRPr="0051549F">
        <w:rPr>
          <w:rFonts w:ascii="Times New Roman" w:hAnsi="Times New Roman"/>
          <w:sz w:val="24"/>
        </w:rPr>
        <w:t>Mr. Lopez</w:t>
      </w:r>
      <w:r w:rsidR="0051549F">
        <w:rPr>
          <w:rFonts w:ascii="Times New Roman" w:hAnsi="Times New Roman"/>
          <w:sz w:val="24"/>
        </w:rPr>
        <w:t xml:space="preserve"> </w:t>
      </w:r>
      <w:r w:rsidRPr="0051549F">
        <w:rPr>
          <w:rFonts w:ascii="Times New Roman" w:hAnsi="Times New Roman"/>
          <w:sz w:val="24"/>
        </w:rPr>
        <w:t xml:space="preserve">/ </w:t>
      </w:r>
      <w:r w:rsidR="001426FA">
        <w:rPr>
          <w:rFonts w:ascii="Times New Roman" w:hAnsi="Times New Roman"/>
          <w:sz w:val="24"/>
        </w:rPr>
        <w:t>Ms. Oakley</w:t>
      </w:r>
    </w:p>
    <w:p w:rsidR="005E03D4" w:rsidRDefault="005E03D4" w:rsidP="003046F2">
      <w:pPr>
        <w:pStyle w:val="Student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English 5-6</w:t>
      </w:r>
    </w:p>
    <w:p w:rsidR="000B639E" w:rsidRDefault="00F72AD2" w:rsidP="003046F2">
      <w:pPr>
        <w:pStyle w:val="Student"/>
        <w:spacing w:line="360" w:lineRule="auto"/>
        <w:rPr>
          <w:rFonts w:ascii="Times New Roman" w:hAnsi="Times New Roman"/>
          <w:sz w:val="24"/>
        </w:rPr>
      </w:pPr>
      <w:r w:rsidRPr="0051549F">
        <w:rPr>
          <w:rFonts w:ascii="Times New Roman" w:hAnsi="Times New Roman"/>
          <w:sz w:val="24"/>
        </w:rPr>
        <w:fldChar w:fldCharType="begin"/>
      </w:r>
      <w:r w:rsidRPr="0051549F">
        <w:rPr>
          <w:rFonts w:ascii="Times New Roman" w:hAnsi="Times New Roman"/>
          <w:sz w:val="24"/>
        </w:rPr>
        <w:instrText xml:space="preserve"> DATE \@ "d MMMM yyyy" </w:instrText>
      </w:r>
      <w:r w:rsidRPr="0051549F">
        <w:rPr>
          <w:rFonts w:ascii="Times New Roman" w:hAnsi="Times New Roman"/>
          <w:sz w:val="24"/>
        </w:rPr>
        <w:fldChar w:fldCharType="separate"/>
      </w:r>
      <w:r w:rsidR="002A2579">
        <w:rPr>
          <w:rFonts w:ascii="Times New Roman" w:hAnsi="Times New Roman"/>
          <w:noProof/>
          <w:sz w:val="24"/>
        </w:rPr>
        <w:t>5 May 2019</w:t>
      </w:r>
      <w:r w:rsidRPr="0051549F">
        <w:rPr>
          <w:rFonts w:ascii="Times New Roman" w:hAnsi="Times New Roman"/>
          <w:sz w:val="24"/>
        </w:rPr>
        <w:fldChar w:fldCharType="end"/>
      </w:r>
    </w:p>
    <w:p w:rsidR="001426FA" w:rsidRPr="0051549F" w:rsidRDefault="001426FA" w:rsidP="003046F2">
      <w:pPr>
        <w:pStyle w:val="Studen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Period ____</w:t>
      </w:r>
    </w:p>
    <w:p w:rsidR="00C23E0D" w:rsidRDefault="002A2579" w:rsidP="003046F2">
      <w:pPr>
        <w:pStyle w:val="ResearchPaperTitle"/>
        <w:spacing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WALKOUT MOVIE</w:t>
      </w:r>
    </w:p>
    <w:p w:rsidR="003046F2" w:rsidRPr="00980181" w:rsidRDefault="00980181" w:rsidP="003046F2">
      <w:pPr>
        <w:pStyle w:val="ResearchPaperTitle"/>
        <w:spacing w:line="360" w:lineRule="auto"/>
        <w:rPr>
          <w:rFonts w:ascii="Times New Roman" w:hAnsi="Times New Roman"/>
          <w:sz w:val="24"/>
        </w:rPr>
      </w:pPr>
      <w:r w:rsidRPr="00980181">
        <w:rPr>
          <w:rFonts w:ascii="Times New Roman" w:hAnsi="Times New Roman"/>
          <w:sz w:val="24"/>
        </w:rPr>
        <w:t xml:space="preserve">Write a </w:t>
      </w:r>
      <w:proofErr w:type="gramStart"/>
      <w:r w:rsidR="002A2579">
        <w:rPr>
          <w:rFonts w:ascii="Times New Roman" w:hAnsi="Times New Roman"/>
          <w:sz w:val="24"/>
        </w:rPr>
        <w:t>3</w:t>
      </w:r>
      <w:r w:rsidRPr="00980181">
        <w:rPr>
          <w:rFonts w:ascii="Times New Roman" w:hAnsi="Times New Roman"/>
          <w:sz w:val="24"/>
        </w:rPr>
        <w:t xml:space="preserve"> sentence</w:t>
      </w:r>
      <w:proofErr w:type="gramEnd"/>
      <w:r>
        <w:rPr>
          <w:rFonts w:ascii="Times New Roman" w:hAnsi="Times New Roman"/>
          <w:sz w:val="24"/>
        </w:rPr>
        <w:t xml:space="preserve"> minimum</w:t>
      </w:r>
      <w:r w:rsidRPr="00980181">
        <w:rPr>
          <w:rFonts w:ascii="Times New Roman" w:hAnsi="Times New Roman"/>
          <w:sz w:val="24"/>
        </w:rPr>
        <w:t xml:space="preserve"> </w:t>
      </w:r>
      <w:r w:rsidR="002A2579">
        <w:rPr>
          <w:rFonts w:ascii="Times New Roman" w:hAnsi="Times New Roman"/>
          <w:sz w:val="24"/>
        </w:rPr>
        <w:t xml:space="preserve">response to each of the </w:t>
      </w:r>
      <w:r>
        <w:rPr>
          <w:rFonts w:ascii="Times New Roman" w:hAnsi="Times New Roman"/>
          <w:sz w:val="24"/>
        </w:rPr>
        <w:t>following question.</w:t>
      </w:r>
    </w:p>
    <w:p w:rsidR="00A93C47" w:rsidRPr="00980181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sz w:val="24"/>
        </w:rPr>
      </w:pPr>
      <w:r w:rsidRPr="00980181">
        <w:rPr>
          <w:rFonts w:ascii="Times New Roman" w:hAnsi="Times New Roman"/>
          <w:sz w:val="24"/>
        </w:rPr>
        <w:t>Question #1:</w:t>
      </w:r>
    </w:p>
    <w:p w:rsidR="003046F2" w:rsidRDefault="002A2579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 you think that the walkouts orchestrated by the students in East LA were ultimately a success or a failure?  Explain.</w:t>
      </w:r>
    </w:p>
    <w:p w:rsidR="002A2579" w:rsidRDefault="002A2579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2A2579" w:rsidRDefault="002A2579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2A2579" w:rsidRDefault="002A2579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2A2579" w:rsidRDefault="002A2579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2A2579" w:rsidRDefault="002A2579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2A2579" w:rsidRDefault="002A2579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2A2579" w:rsidRDefault="002A2579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2A2579" w:rsidRDefault="002A2579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2A2579" w:rsidRDefault="002A2579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2A2579" w:rsidRPr="00980181" w:rsidRDefault="002A2579" w:rsidP="002A2579">
      <w:pPr>
        <w:pStyle w:val="ResearchPaperTitle"/>
        <w:spacing w:line="240" w:lineRule="auto"/>
        <w:jc w:val="left"/>
        <w:rPr>
          <w:rFonts w:ascii="Times New Roman" w:hAnsi="Times New Roman"/>
          <w:sz w:val="24"/>
        </w:rPr>
      </w:pPr>
      <w:r w:rsidRPr="00980181">
        <w:rPr>
          <w:rFonts w:ascii="Times New Roman" w:hAnsi="Times New Roman"/>
          <w:sz w:val="24"/>
        </w:rPr>
        <w:t>Question #</w:t>
      </w:r>
      <w:r>
        <w:rPr>
          <w:rFonts w:ascii="Times New Roman" w:hAnsi="Times New Roman"/>
          <w:sz w:val="24"/>
        </w:rPr>
        <w:t>2</w:t>
      </w:r>
      <w:r w:rsidRPr="00980181">
        <w:rPr>
          <w:rFonts w:ascii="Times New Roman" w:hAnsi="Times New Roman"/>
          <w:sz w:val="24"/>
        </w:rPr>
        <w:t>:</w:t>
      </w:r>
    </w:p>
    <w:p w:rsidR="002A2579" w:rsidRDefault="002A2579" w:rsidP="002A2579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Is there another way they could’ve gone about changing things</w:t>
      </w:r>
      <w:proofErr w:type="gramStart"/>
      <w:r>
        <w:rPr>
          <w:rFonts w:ascii="Times New Roman" w:hAnsi="Times New Roman"/>
          <w:b/>
          <w:sz w:val="24"/>
        </w:rPr>
        <w:t xml:space="preserve">?  </w:t>
      </w:r>
      <w:proofErr w:type="gramEnd"/>
      <w:r>
        <w:rPr>
          <w:rFonts w:ascii="Times New Roman" w:hAnsi="Times New Roman"/>
          <w:b/>
          <w:sz w:val="24"/>
        </w:rPr>
        <w:t>Or was this the only way</w:t>
      </w:r>
      <w:proofErr w:type="gramStart"/>
      <w:r>
        <w:rPr>
          <w:rFonts w:ascii="Times New Roman" w:hAnsi="Times New Roman"/>
          <w:b/>
          <w:sz w:val="24"/>
        </w:rPr>
        <w:t xml:space="preserve">?  </w:t>
      </w:r>
      <w:proofErr w:type="gramEnd"/>
      <w:r>
        <w:rPr>
          <w:rFonts w:ascii="Times New Roman" w:hAnsi="Times New Roman"/>
          <w:b/>
          <w:sz w:val="24"/>
        </w:rPr>
        <w:t>Explain</w:t>
      </w:r>
      <w:r>
        <w:rPr>
          <w:rFonts w:ascii="Times New Roman" w:hAnsi="Times New Roman"/>
          <w:b/>
          <w:sz w:val="24"/>
        </w:rPr>
        <w:t>.</w:t>
      </w:r>
    </w:p>
    <w:p w:rsidR="002A2579" w:rsidRDefault="002A2579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2A2579" w:rsidRDefault="002A2579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2A2579" w:rsidRDefault="002A2579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2A2579" w:rsidRDefault="002A2579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2A2579" w:rsidRDefault="002A2579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2A2579" w:rsidRDefault="002A2579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2A2579" w:rsidRDefault="002A2579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2A2579" w:rsidRDefault="002A2579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2A2579" w:rsidRPr="00980181" w:rsidRDefault="002A2579" w:rsidP="002A2579">
      <w:pPr>
        <w:pStyle w:val="ResearchPaperTitle"/>
        <w:spacing w:line="240" w:lineRule="auto"/>
        <w:jc w:val="left"/>
        <w:rPr>
          <w:rFonts w:ascii="Times New Roman" w:hAnsi="Times New Roman"/>
          <w:sz w:val="24"/>
        </w:rPr>
      </w:pPr>
      <w:r w:rsidRPr="00980181">
        <w:rPr>
          <w:rFonts w:ascii="Times New Roman" w:hAnsi="Times New Roman"/>
          <w:sz w:val="24"/>
        </w:rPr>
        <w:t>Question #</w:t>
      </w:r>
      <w:r>
        <w:rPr>
          <w:rFonts w:ascii="Times New Roman" w:hAnsi="Times New Roman"/>
          <w:sz w:val="24"/>
        </w:rPr>
        <w:t>3</w:t>
      </w:r>
      <w:r w:rsidRPr="00980181">
        <w:rPr>
          <w:rFonts w:ascii="Times New Roman" w:hAnsi="Times New Roman"/>
          <w:sz w:val="24"/>
        </w:rPr>
        <w:t>:</w:t>
      </w:r>
    </w:p>
    <w:p w:rsidR="002A2579" w:rsidRDefault="002A2579" w:rsidP="002A2579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 you ultimately believe that what the students did was the ‘right’ thing to do?</w:t>
      </w:r>
    </w:p>
    <w:p w:rsidR="002A2579" w:rsidRDefault="002A2579" w:rsidP="002A2579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2A2579" w:rsidRDefault="002A2579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3046F2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3046F2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3046F2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3046F2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3046F2" w:rsidRDefault="003046F2" w:rsidP="003046F2">
      <w:pPr>
        <w:pStyle w:val="ResearchPaperTitle"/>
        <w:spacing w:line="240" w:lineRule="auto"/>
        <w:jc w:val="left"/>
        <w:rPr>
          <w:rFonts w:ascii="Times New Roman" w:hAnsi="Times New Roman"/>
          <w:b/>
          <w:sz w:val="24"/>
        </w:rPr>
      </w:pPr>
    </w:p>
    <w:sectPr w:rsidR="003046F2" w:rsidSect="002A2579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FB2" w:rsidRDefault="00B86FB2">
      <w:r>
        <w:separator/>
      </w:r>
    </w:p>
  </w:endnote>
  <w:endnote w:type="continuationSeparator" w:id="0">
    <w:p w:rsidR="00B86FB2" w:rsidRDefault="00B8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FB2" w:rsidRDefault="00B86FB2">
      <w:r>
        <w:separator/>
      </w:r>
    </w:p>
  </w:footnote>
  <w:footnote w:type="continuationSeparator" w:id="0">
    <w:p w:rsidR="00B86FB2" w:rsidRDefault="00B8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ED" w:rsidRPr="0051549F" w:rsidRDefault="00C41AED" w:rsidP="001426FA">
    <w:pPr>
      <w:pStyle w:val="Header"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ED" w:rsidRDefault="00C41AED" w:rsidP="00C64863">
    <w:pPr>
      <w:pStyle w:val="Header"/>
    </w:pPr>
    <w:r>
      <w:t>Student’s Last Name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C01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0A6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600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5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D80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643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06C1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2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92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E8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E7361D"/>
    <w:multiLevelType w:val="hybridMultilevel"/>
    <w:tmpl w:val="170C67A6"/>
    <w:lvl w:ilvl="0" w:tplc="37BA2230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44B64F36"/>
    <w:multiLevelType w:val="multilevel"/>
    <w:tmpl w:val="F348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5B4325"/>
    <w:multiLevelType w:val="hybridMultilevel"/>
    <w:tmpl w:val="44AE1498"/>
    <w:lvl w:ilvl="0" w:tplc="03949FC2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7725559"/>
    <w:multiLevelType w:val="hybridMultilevel"/>
    <w:tmpl w:val="014E884A"/>
    <w:lvl w:ilvl="0" w:tplc="1CFC6F6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65"/>
    <w:rsid w:val="00011A39"/>
    <w:rsid w:val="00015626"/>
    <w:rsid w:val="000176EE"/>
    <w:rsid w:val="00033AE6"/>
    <w:rsid w:val="00036522"/>
    <w:rsid w:val="00050725"/>
    <w:rsid w:val="00054824"/>
    <w:rsid w:val="0006656A"/>
    <w:rsid w:val="00090A5A"/>
    <w:rsid w:val="00090B9B"/>
    <w:rsid w:val="000B4DED"/>
    <w:rsid w:val="000B5C52"/>
    <w:rsid w:val="000B639E"/>
    <w:rsid w:val="000C19FE"/>
    <w:rsid w:val="000C2B70"/>
    <w:rsid w:val="000C6917"/>
    <w:rsid w:val="000C73AA"/>
    <w:rsid w:val="000D2F77"/>
    <w:rsid w:val="000E063B"/>
    <w:rsid w:val="000E3395"/>
    <w:rsid w:val="000F33B0"/>
    <w:rsid w:val="000F5419"/>
    <w:rsid w:val="00102105"/>
    <w:rsid w:val="00105BDE"/>
    <w:rsid w:val="001245C0"/>
    <w:rsid w:val="00125A3F"/>
    <w:rsid w:val="00135BC0"/>
    <w:rsid w:val="001400A0"/>
    <w:rsid w:val="001426FA"/>
    <w:rsid w:val="00143EC5"/>
    <w:rsid w:val="001440B7"/>
    <w:rsid w:val="0015131C"/>
    <w:rsid w:val="001519FE"/>
    <w:rsid w:val="00167B67"/>
    <w:rsid w:val="001732D3"/>
    <w:rsid w:val="001837FF"/>
    <w:rsid w:val="00187E20"/>
    <w:rsid w:val="00191420"/>
    <w:rsid w:val="00194207"/>
    <w:rsid w:val="0019601E"/>
    <w:rsid w:val="00197D00"/>
    <w:rsid w:val="001B1BA1"/>
    <w:rsid w:val="001B2BD9"/>
    <w:rsid w:val="001B363F"/>
    <w:rsid w:val="001D5550"/>
    <w:rsid w:val="001E173C"/>
    <w:rsid w:val="001E4C4E"/>
    <w:rsid w:val="00210813"/>
    <w:rsid w:val="00225183"/>
    <w:rsid w:val="0024039F"/>
    <w:rsid w:val="00240BA0"/>
    <w:rsid w:val="00240F96"/>
    <w:rsid w:val="002453F9"/>
    <w:rsid w:val="002512A6"/>
    <w:rsid w:val="00254AF4"/>
    <w:rsid w:val="002623D0"/>
    <w:rsid w:val="0026755F"/>
    <w:rsid w:val="00274A3D"/>
    <w:rsid w:val="00283976"/>
    <w:rsid w:val="002842C5"/>
    <w:rsid w:val="00293F38"/>
    <w:rsid w:val="002978C2"/>
    <w:rsid w:val="002A2579"/>
    <w:rsid w:val="002B6E3C"/>
    <w:rsid w:val="002F15ED"/>
    <w:rsid w:val="00300556"/>
    <w:rsid w:val="00303D92"/>
    <w:rsid w:val="003046F2"/>
    <w:rsid w:val="003109A1"/>
    <w:rsid w:val="00313C92"/>
    <w:rsid w:val="00316C0E"/>
    <w:rsid w:val="003231E4"/>
    <w:rsid w:val="00334B24"/>
    <w:rsid w:val="00340650"/>
    <w:rsid w:val="00347ACA"/>
    <w:rsid w:val="003507DD"/>
    <w:rsid w:val="00352DDD"/>
    <w:rsid w:val="00355387"/>
    <w:rsid w:val="00365789"/>
    <w:rsid w:val="003671F0"/>
    <w:rsid w:val="0038248E"/>
    <w:rsid w:val="003829CA"/>
    <w:rsid w:val="00390159"/>
    <w:rsid w:val="00391430"/>
    <w:rsid w:val="003967F9"/>
    <w:rsid w:val="003A1F4E"/>
    <w:rsid w:val="003A2565"/>
    <w:rsid w:val="003B2DDA"/>
    <w:rsid w:val="003C7342"/>
    <w:rsid w:val="003D229A"/>
    <w:rsid w:val="003D4C01"/>
    <w:rsid w:val="003D6215"/>
    <w:rsid w:val="003E4543"/>
    <w:rsid w:val="003F000E"/>
    <w:rsid w:val="003F2FE4"/>
    <w:rsid w:val="004109DC"/>
    <w:rsid w:val="00410E9F"/>
    <w:rsid w:val="004232B6"/>
    <w:rsid w:val="004350FD"/>
    <w:rsid w:val="00446DAB"/>
    <w:rsid w:val="00461B14"/>
    <w:rsid w:val="00462FB1"/>
    <w:rsid w:val="0046783D"/>
    <w:rsid w:val="00496F6A"/>
    <w:rsid w:val="004B2694"/>
    <w:rsid w:val="004B2DD0"/>
    <w:rsid w:val="004C2751"/>
    <w:rsid w:val="004C4518"/>
    <w:rsid w:val="004D3807"/>
    <w:rsid w:val="004D5480"/>
    <w:rsid w:val="004E62F3"/>
    <w:rsid w:val="004E6FE4"/>
    <w:rsid w:val="004F012B"/>
    <w:rsid w:val="00510522"/>
    <w:rsid w:val="005144FF"/>
    <w:rsid w:val="005150D7"/>
    <w:rsid w:val="0051549F"/>
    <w:rsid w:val="00540C23"/>
    <w:rsid w:val="005474B2"/>
    <w:rsid w:val="005550EB"/>
    <w:rsid w:val="00556644"/>
    <w:rsid w:val="00565936"/>
    <w:rsid w:val="005705A3"/>
    <w:rsid w:val="00570F1C"/>
    <w:rsid w:val="00587012"/>
    <w:rsid w:val="005A68DA"/>
    <w:rsid w:val="005C7DD7"/>
    <w:rsid w:val="005D1DB6"/>
    <w:rsid w:val="005E03D4"/>
    <w:rsid w:val="005E4834"/>
    <w:rsid w:val="005E7479"/>
    <w:rsid w:val="005E7D19"/>
    <w:rsid w:val="005F1342"/>
    <w:rsid w:val="00603E6A"/>
    <w:rsid w:val="00607655"/>
    <w:rsid w:val="00612DC7"/>
    <w:rsid w:val="0061654E"/>
    <w:rsid w:val="00616EF6"/>
    <w:rsid w:val="00624BF8"/>
    <w:rsid w:val="006302CF"/>
    <w:rsid w:val="00631476"/>
    <w:rsid w:val="00636971"/>
    <w:rsid w:val="00643095"/>
    <w:rsid w:val="00650AA2"/>
    <w:rsid w:val="00655577"/>
    <w:rsid w:val="00656B08"/>
    <w:rsid w:val="00663621"/>
    <w:rsid w:val="006B3FC0"/>
    <w:rsid w:val="006C04E5"/>
    <w:rsid w:val="006C52AF"/>
    <w:rsid w:val="006D3128"/>
    <w:rsid w:val="006D5026"/>
    <w:rsid w:val="006E150D"/>
    <w:rsid w:val="006E4C5D"/>
    <w:rsid w:val="006E595F"/>
    <w:rsid w:val="006F09DE"/>
    <w:rsid w:val="006F2CDE"/>
    <w:rsid w:val="006F7861"/>
    <w:rsid w:val="0070277A"/>
    <w:rsid w:val="00706C9A"/>
    <w:rsid w:val="00720EC3"/>
    <w:rsid w:val="00722FBE"/>
    <w:rsid w:val="00727C2A"/>
    <w:rsid w:val="00734D6B"/>
    <w:rsid w:val="00746527"/>
    <w:rsid w:val="00747F40"/>
    <w:rsid w:val="0075188F"/>
    <w:rsid w:val="0076213A"/>
    <w:rsid w:val="00763DB2"/>
    <w:rsid w:val="007726EA"/>
    <w:rsid w:val="007A0209"/>
    <w:rsid w:val="007A41D0"/>
    <w:rsid w:val="007A4E72"/>
    <w:rsid w:val="007B0D4F"/>
    <w:rsid w:val="007B5B27"/>
    <w:rsid w:val="007C127B"/>
    <w:rsid w:val="007C1E96"/>
    <w:rsid w:val="007D718A"/>
    <w:rsid w:val="00802CEB"/>
    <w:rsid w:val="008129F8"/>
    <w:rsid w:val="008141D4"/>
    <w:rsid w:val="00827768"/>
    <w:rsid w:val="008301EB"/>
    <w:rsid w:val="0083569B"/>
    <w:rsid w:val="0084336A"/>
    <w:rsid w:val="0084447D"/>
    <w:rsid w:val="00865BD3"/>
    <w:rsid w:val="00871594"/>
    <w:rsid w:val="00872910"/>
    <w:rsid w:val="00872A2E"/>
    <w:rsid w:val="008751E0"/>
    <w:rsid w:val="00887292"/>
    <w:rsid w:val="008967D8"/>
    <w:rsid w:val="008B68AC"/>
    <w:rsid w:val="008C6AB2"/>
    <w:rsid w:val="008F0BE6"/>
    <w:rsid w:val="008F6E09"/>
    <w:rsid w:val="00900B3E"/>
    <w:rsid w:val="00902ECE"/>
    <w:rsid w:val="0091248C"/>
    <w:rsid w:val="009379D1"/>
    <w:rsid w:val="00954409"/>
    <w:rsid w:val="00957B40"/>
    <w:rsid w:val="00974CBD"/>
    <w:rsid w:val="009772E0"/>
    <w:rsid w:val="00980181"/>
    <w:rsid w:val="00990576"/>
    <w:rsid w:val="009963EE"/>
    <w:rsid w:val="009A2C1D"/>
    <w:rsid w:val="009B23E6"/>
    <w:rsid w:val="009B5101"/>
    <w:rsid w:val="009B5AC0"/>
    <w:rsid w:val="009C29D5"/>
    <w:rsid w:val="009C4BDA"/>
    <w:rsid w:val="009C7697"/>
    <w:rsid w:val="009E492B"/>
    <w:rsid w:val="009E582F"/>
    <w:rsid w:val="009F11F4"/>
    <w:rsid w:val="009F1654"/>
    <w:rsid w:val="00A1049C"/>
    <w:rsid w:val="00A131E7"/>
    <w:rsid w:val="00A46657"/>
    <w:rsid w:val="00A51CC3"/>
    <w:rsid w:val="00A612B6"/>
    <w:rsid w:val="00A65D4F"/>
    <w:rsid w:val="00A7021B"/>
    <w:rsid w:val="00A85119"/>
    <w:rsid w:val="00A92F37"/>
    <w:rsid w:val="00A93C47"/>
    <w:rsid w:val="00A941B1"/>
    <w:rsid w:val="00AA0864"/>
    <w:rsid w:val="00AD43D3"/>
    <w:rsid w:val="00AD6EFB"/>
    <w:rsid w:val="00AD7390"/>
    <w:rsid w:val="00AE040F"/>
    <w:rsid w:val="00B007EB"/>
    <w:rsid w:val="00B36FB0"/>
    <w:rsid w:val="00B4236C"/>
    <w:rsid w:val="00B468A2"/>
    <w:rsid w:val="00B559E7"/>
    <w:rsid w:val="00B72ABF"/>
    <w:rsid w:val="00B77893"/>
    <w:rsid w:val="00B82AFE"/>
    <w:rsid w:val="00B86FB2"/>
    <w:rsid w:val="00B90E59"/>
    <w:rsid w:val="00BA017E"/>
    <w:rsid w:val="00BB42BE"/>
    <w:rsid w:val="00BC4A04"/>
    <w:rsid w:val="00BC5EFC"/>
    <w:rsid w:val="00BD02F8"/>
    <w:rsid w:val="00BD4F59"/>
    <w:rsid w:val="00BE4AA5"/>
    <w:rsid w:val="00BE7C44"/>
    <w:rsid w:val="00BF1ADE"/>
    <w:rsid w:val="00C019BD"/>
    <w:rsid w:val="00C23E0D"/>
    <w:rsid w:val="00C27D9F"/>
    <w:rsid w:val="00C41AED"/>
    <w:rsid w:val="00C46F58"/>
    <w:rsid w:val="00C47B5C"/>
    <w:rsid w:val="00C5755F"/>
    <w:rsid w:val="00C64863"/>
    <w:rsid w:val="00C663AA"/>
    <w:rsid w:val="00C7095F"/>
    <w:rsid w:val="00C72513"/>
    <w:rsid w:val="00C75C95"/>
    <w:rsid w:val="00C8137B"/>
    <w:rsid w:val="00C82D3D"/>
    <w:rsid w:val="00C8543E"/>
    <w:rsid w:val="00C95BFC"/>
    <w:rsid w:val="00CA1006"/>
    <w:rsid w:val="00CA2980"/>
    <w:rsid w:val="00CB7D35"/>
    <w:rsid w:val="00CC1194"/>
    <w:rsid w:val="00CD6036"/>
    <w:rsid w:val="00CE4C1E"/>
    <w:rsid w:val="00CF427E"/>
    <w:rsid w:val="00CF6A24"/>
    <w:rsid w:val="00D07AE2"/>
    <w:rsid w:val="00D132BD"/>
    <w:rsid w:val="00D34D95"/>
    <w:rsid w:val="00D43944"/>
    <w:rsid w:val="00D44587"/>
    <w:rsid w:val="00D5743E"/>
    <w:rsid w:val="00D641E2"/>
    <w:rsid w:val="00D65352"/>
    <w:rsid w:val="00D80F45"/>
    <w:rsid w:val="00D85572"/>
    <w:rsid w:val="00D87966"/>
    <w:rsid w:val="00D97C91"/>
    <w:rsid w:val="00DA5123"/>
    <w:rsid w:val="00DB2B30"/>
    <w:rsid w:val="00DC4AFD"/>
    <w:rsid w:val="00DD050F"/>
    <w:rsid w:val="00DE1B19"/>
    <w:rsid w:val="00DE4962"/>
    <w:rsid w:val="00DE556B"/>
    <w:rsid w:val="00E2486A"/>
    <w:rsid w:val="00E26F48"/>
    <w:rsid w:val="00E424E5"/>
    <w:rsid w:val="00E516ED"/>
    <w:rsid w:val="00E53D07"/>
    <w:rsid w:val="00E649BA"/>
    <w:rsid w:val="00E75A3F"/>
    <w:rsid w:val="00E778A7"/>
    <w:rsid w:val="00E95089"/>
    <w:rsid w:val="00E96D44"/>
    <w:rsid w:val="00EA3769"/>
    <w:rsid w:val="00EB36AB"/>
    <w:rsid w:val="00EB36BC"/>
    <w:rsid w:val="00ED1C5F"/>
    <w:rsid w:val="00ED3876"/>
    <w:rsid w:val="00ED59E5"/>
    <w:rsid w:val="00ED5FFC"/>
    <w:rsid w:val="00ED6802"/>
    <w:rsid w:val="00ED7EC7"/>
    <w:rsid w:val="00EE03D0"/>
    <w:rsid w:val="00EF1F23"/>
    <w:rsid w:val="00F03217"/>
    <w:rsid w:val="00F1050F"/>
    <w:rsid w:val="00F13F97"/>
    <w:rsid w:val="00F275CB"/>
    <w:rsid w:val="00F37CE8"/>
    <w:rsid w:val="00F66FAC"/>
    <w:rsid w:val="00F72AD2"/>
    <w:rsid w:val="00F8580E"/>
    <w:rsid w:val="00F87A95"/>
    <w:rsid w:val="00F93D7C"/>
    <w:rsid w:val="00F97D34"/>
    <w:rsid w:val="00FB2BAA"/>
    <w:rsid w:val="00FC3C3B"/>
    <w:rsid w:val="00FC5B77"/>
    <w:rsid w:val="00FE0108"/>
    <w:rsid w:val="00FF5B0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012F1A2F"/>
  <w15:docId w15:val="{1DEEA937-E93D-40B4-A997-D33433AC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4A04"/>
    <w:pPr>
      <w:spacing w:line="48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C4A04"/>
    <w:pPr>
      <w:keepNext/>
      <w:spacing w:before="240"/>
      <w:outlineLvl w:val="0"/>
    </w:pPr>
    <w:rPr>
      <w:rFonts w:ascii="Times New Roman" w:hAnsi="Times New Roman" w:cs="Arial"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C4A04"/>
    <w:pPr>
      <w:keepNext/>
      <w:spacing w:before="120" w:after="60"/>
      <w:outlineLvl w:val="1"/>
    </w:pPr>
    <w:rPr>
      <w:rFonts w:ascii="Times New Roman" w:hAnsi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C4A04"/>
    <w:pPr>
      <w:keepNext/>
      <w:spacing w:before="120" w:after="60"/>
      <w:outlineLvl w:val="2"/>
    </w:pPr>
    <w:rPr>
      <w:rFonts w:ascii="Times New Roman" w:hAnsi="Times New Roman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C4A04"/>
    <w:rPr>
      <w:rFonts w:cs="Arial"/>
      <w:bCs/>
      <w:szCs w:val="26"/>
      <w:lang w:val="en-US" w:eastAsia="en-US" w:bidi="ar-SA"/>
    </w:rPr>
  </w:style>
  <w:style w:type="paragraph" w:styleId="Header">
    <w:name w:val="header"/>
    <w:basedOn w:val="Normal"/>
    <w:rsid w:val="006C52AF"/>
    <w:pPr>
      <w:tabs>
        <w:tab w:val="center" w:pos="4320"/>
        <w:tab w:val="right" w:pos="8640"/>
      </w:tabs>
      <w:jc w:val="right"/>
    </w:pPr>
  </w:style>
  <w:style w:type="paragraph" w:customStyle="1" w:styleId="Student">
    <w:name w:val="Student"/>
    <w:aliases w:val="instructor and course information"/>
    <w:basedOn w:val="Normal"/>
    <w:qFormat/>
    <w:rsid w:val="00BC4A04"/>
  </w:style>
  <w:style w:type="paragraph" w:styleId="Footer">
    <w:name w:val="footer"/>
    <w:basedOn w:val="Normal"/>
    <w:link w:val="FooterChar"/>
    <w:rsid w:val="003F0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rsid w:val="003F000E"/>
    <w:rPr>
      <w:rFonts w:ascii="Calibri" w:hAnsi="Calibri"/>
      <w:sz w:val="22"/>
      <w:szCs w:val="24"/>
    </w:rPr>
  </w:style>
  <w:style w:type="paragraph" w:customStyle="1" w:styleId="ResearchPaperTitle">
    <w:name w:val="Research Paper Title"/>
    <w:basedOn w:val="Normal"/>
    <w:qFormat/>
    <w:rsid w:val="006C52AF"/>
    <w:pPr>
      <w:jc w:val="center"/>
    </w:pPr>
  </w:style>
  <w:style w:type="paragraph" w:customStyle="1" w:styleId="Researchpapercontents">
    <w:name w:val="Research paper contents"/>
    <w:basedOn w:val="Normal"/>
    <w:qFormat/>
    <w:rsid w:val="00BC4A04"/>
    <w:pPr>
      <w:ind w:firstLine="720"/>
    </w:pPr>
  </w:style>
  <w:style w:type="paragraph" w:styleId="BalloonText">
    <w:name w:val="Balloon Text"/>
    <w:basedOn w:val="Normal"/>
    <w:semiHidden/>
    <w:rsid w:val="00E95089"/>
    <w:rPr>
      <w:rFonts w:cs="Tahoma"/>
      <w:sz w:val="16"/>
      <w:szCs w:val="16"/>
    </w:rPr>
  </w:style>
  <w:style w:type="paragraph" w:customStyle="1" w:styleId="Longquotation">
    <w:name w:val="Long quotation"/>
    <w:basedOn w:val="Normal"/>
    <w:qFormat/>
    <w:rsid w:val="00C82D3D"/>
    <w:pPr>
      <w:ind w:left="1440"/>
    </w:pPr>
  </w:style>
  <w:style w:type="character" w:customStyle="1" w:styleId="Worksciteditalic">
    <w:name w:val="Works cited (italic)"/>
    <w:rsid w:val="00BC4A04"/>
    <w:rPr>
      <w:rFonts w:ascii="Arial" w:hAnsi="Arial"/>
      <w:i/>
      <w:iCs/>
      <w:sz w:val="22"/>
    </w:rPr>
  </w:style>
  <w:style w:type="character" w:customStyle="1" w:styleId="Workscitedunderline">
    <w:name w:val="Works cited (underline)"/>
    <w:uiPriority w:val="1"/>
    <w:qFormat/>
    <w:rsid w:val="00BC4A04"/>
    <w:rPr>
      <w:rFonts w:ascii="Arial" w:hAnsi="Arial"/>
      <w:sz w:val="22"/>
      <w:u w:val="single"/>
    </w:rPr>
  </w:style>
  <w:style w:type="character" w:styleId="PlaceholderText">
    <w:name w:val="Placeholder Text"/>
    <w:uiPriority w:val="99"/>
    <w:semiHidden/>
    <w:rsid w:val="00AD43D3"/>
    <w:rPr>
      <w:color w:val="808080"/>
    </w:rPr>
  </w:style>
  <w:style w:type="character" w:styleId="Hyperlink">
    <w:name w:val="Hyperlink"/>
    <w:rsid w:val="00C23E0D"/>
    <w:rPr>
      <w:color w:val="0000FF"/>
      <w:u w:val="single"/>
    </w:rPr>
  </w:style>
  <w:style w:type="paragraph" w:customStyle="1" w:styleId="WorksCitedPageTitle">
    <w:name w:val="Works Cited (Page Title)"/>
    <w:basedOn w:val="Normal"/>
    <w:qFormat/>
    <w:rsid w:val="00011A39"/>
    <w:pPr>
      <w:pageBreakBefore/>
      <w:jc w:val="center"/>
    </w:pPr>
  </w:style>
  <w:style w:type="paragraph" w:customStyle="1" w:styleId="Workcited">
    <w:name w:val="Work cited"/>
    <w:basedOn w:val="Normal"/>
    <w:qFormat/>
    <w:rsid w:val="00033AE6"/>
  </w:style>
  <w:style w:type="paragraph" w:styleId="NormalWeb">
    <w:name w:val="Normal (Web)"/>
    <w:basedOn w:val="Normal"/>
    <w:uiPriority w:val="99"/>
    <w:unhideWhenUsed/>
    <w:rsid w:val="0019420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va\Dropbox\English\1%20-%20ENGLISH%205-6\Research%20Paper\0101837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01018376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Salvador</dc:creator>
  <cp:lastModifiedBy>Sal Lopez</cp:lastModifiedBy>
  <cp:revision>2</cp:revision>
  <cp:lastPrinted>2001-07-05T23:01:00Z</cp:lastPrinted>
  <dcterms:created xsi:type="dcterms:W3CDTF">2019-05-06T03:57:00Z</dcterms:created>
  <dcterms:modified xsi:type="dcterms:W3CDTF">2019-05-06T03:57:00Z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TC010183761033</vt:lpwstr>
  </property>
</Properties>
</file>